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5D1E" w14:textId="14F60AB7" w:rsidR="00EC303F" w:rsidRDefault="00000000">
      <w:pPr>
        <w:pStyle w:val="af4"/>
        <w:spacing w:before="0" w:beforeAutospacing="0" w:after="0" w:afterAutospacing="0" w:line="220" w:lineRule="atLeast"/>
        <w:ind w:left="330" w:right="330"/>
        <w:jc w:val="center"/>
        <w:rPr>
          <w:rFonts w:eastAsia="바탕체"/>
          <w:b/>
          <w:bCs/>
          <w:sz w:val="28"/>
        </w:rPr>
      </w:pPr>
      <w:r>
        <w:rPr>
          <w:b/>
          <w:bCs/>
          <w:noProof/>
          <w:sz w:val="28"/>
        </w:rPr>
        <w:pict w14:anchorId="71778BD1">
          <v:line id="_x0000_s2065" style="position:absolute;left:0;text-align:left;z-index:251658240" from="0,-40.65pt" to="490pt,-40.65pt" strokeweight="1.5pt"/>
        </w:pict>
      </w:r>
      <w:r>
        <w:rPr>
          <w:b/>
          <w:bCs/>
          <w:noProof/>
          <w:sz w:val="28"/>
        </w:rPr>
        <w:pict w14:anchorId="123BB854"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0;margin-top:-54.2pt;width:495pt;height:13.55pt;z-index:251657216" filled="f" stroked="f">
            <v:textbox style="mso-next-textbox:#_x0000_s2064" inset="0,0,0,0">
              <w:txbxContent>
                <w:p w14:paraId="335CA1B4" w14:textId="5EB0C300" w:rsidR="00EC303F" w:rsidRDefault="001666A1" w:rsidP="00AB3CED">
                  <w:pPr>
                    <w:ind w:left="90" w:hangingChars="50" w:hanging="90"/>
                    <w:rPr>
                      <w:rFonts w:ascii="바탕체" w:hAnsi="바탕체"/>
                      <w:b/>
                      <w:bCs/>
                      <w:sz w:val="18"/>
                    </w:rPr>
                  </w:pPr>
                  <w:r>
                    <w:rPr>
                      <w:rFonts w:ascii="바탕체" w:hAnsi="바탕체" w:hint="eastAsia"/>
                      <w:b/>
                      <w:bCs/>
                      <w:sz w:val="18"/>
                    </w:rPr>
                    <w:t>ICROS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</w:t>
                  </w:r>
                  <w:r w:rsidR="000D1296">
                    <w:rPr>
                      <w:rFonts w:ascii="바탕체" w:hAnsi="바탕체" w:hint="eastAsia"/>
                      <w:b/>
                      <w:bCs/>
                      <w:sz w:val="18"/>
                    </w:rPr>
                    <w:t>20</w:t>
                  </w:r>
                  <w:r w:rsidR="00652C07">
                    <w:rPr>
                      <w:rFonts w:ascii="바탕체" w:hAnsi="바탕체" w:hint="eastAsia"/>
                      <w:b/>
                      <w:bCs/>
                      <w:sz w:val="18"/>
                    </w:rPr>
                    <w:t>2</w:t>
                  </w:r>
                  <w:r w:rsidR="00402D57">
                    <w:rPr>
                      <w:rFonts w:ascii="바탕체" w:hAnsi="바탕체"/>
                      <w:b/>
                      <w:bCs/>
                      <w:sz w:val="18"/>
                    </w:rPr>
                    <w:t>3</w:t>
                  </w:r>
                  <w:r w:rsidR="00652C07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                                                </w:t>
                  </w:r>
                  <w:r w:rsidR="00CB6EAC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      </w:t>
                  </w:r>
                  <w:r w:rsidR="008D0B74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</w:t>
                  </w:r>
                  <w:r w:rsidR="00652C07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  </w:t>
                  </w:r>
                  <w:r w:rsidR="008D0B74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</w:t>
                  </w:r>
                  <w:r w:rsidR="003C7826">
                    <w:rPr>
                      <w:rFonts w:ascii="바탕체" w:hAnsi="바탕체" w:hint="eastAsia"/>
                      <w:b/>
                      <w:bCs/>
                      <w:sz w:val="18"/>
                    </w:rPr>
                    <w:t>202</w:t>
                  </w:r>
                  <w:r w:rsidR="00402D57">
                    <w:rPr>
                      <w:rFonts w:ascii="바탕체" w:hAnsi="바탕체"/>
                      <w:b/>
                      <w:bCs/>
                      <w:sz w:val="18"/>
                    </w:rPr>
                    <w:t>3</w:t>
                  </w:r>
                  <w:r w:rsidR="004C33A3">
                    <w:rPr>
                      <w:rFonts w:ascii="바탕체" w:hAnsi="바탕체" w:hint="eastAsia"/>
                      <w:b/>
                      <w:bCs/>
                      <w:sz w:val="18"/>
                    </w:rPr>
                    <w:t>년</w:t>
                  </w:r>
                  <w:r w:rsidR="00652C07">
                    <w:rPr>
                      <w:rFonts w:ascii="바탕체" w:hAnsi="바탕체" w:hint="eastAsia"/>
                      <w:b/>
                      <w:bCs/>
                      <w:sz w:val="18"/>
                    </w:rPr>
                    <w:t>6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>월</w:t>
                  </w:r>
                  <w:r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 </w:t>
                  </w:r>
                  <w:r w:rsidR="003C7826">
                    <w:rPr>
                      <w:rFonts w:ascii="바탕체" w:hAnsi="바탕체" w:hint="eastAsia"/>
                      <w:b/>
                      <w:bCs/>
                      <w:sz w:val="18"/>
                    </w:rPr>
                    <w:t>2</w:t>
                  </w:r>
                  <w:r w:rsidR="00402D57">
                    <w:rPr>
                      <w:rFonts w:ascii="바탕체" w:hAnsi="바탕체"/>
                      <w:b/>
                      <w:bCs/>
                      <w:sz w:val="18"/>
                    </w:rPr>
                    <w:t>1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>일</w:t>
                  </w:r>
                  <w:r w:rsidR="00AB3CED">
                    <w:rPr>
                      <w:rFonts w:ascii="바탕체" w:hAnsi="바탕체" w:hint="eastAsia"/>
                      <w:b/>
                      <w:bCs/>
                      <w:sz w:val="18"/>
                    </w:rPr>
                    <w:t>~</w:t>
                  </w:r>
                  <w:r w:rsidR="00652C07">
                    <w:rPr>
                      <w:rFonts w:ascii="바탕체" w:hAnsi="바탕체" w:hint="eastAsia"/>
                      <w:b/>
                      <w:bCs/>
                      <w:sz w:val="18"/>
                    </w:rPr>
                    <w:t>2</w:t>
                  </w:r>
                  <w:r w:rsidR="00402D57">
                    <w:rPr>
                      <w:rFonts w:ascii="바탕체" w:hAnsi="바탕체"/>
                      <w:b/>
                      <w:bCs/>
                      <w:sz w:val="18"/>
                    </w:rPr>
                    <w:t>3</w:t>
                  </w:r>
                  <w:r w:rsidR="00AB3CED">
                    <w:rPr>
                      <w:rFonts w:ascii="바탕체" w:hAnsi="바탕체" w:hint="eastAsia"/>
                      <w:b/>
                      <w:bCs/>
                      <w:sz w:val="18"/>
                    </w:rPr>
                    <w:t>일</w:t>
                  </w:r>
                  <w:r w:rsidR="00EC303F">
                    <w:rPr>
                      <w:rFonts w:ascii="바탕체" w:hAnsi="바탕체" w:hint="eastAsia"/>
                      <w:b/>
                      <w:bCs/>
                      <w:sz w:val="18"/>
                    </w:rPr>
                    <w:t xml:space="preserve">, </w:t>
                  </w:r>
                  <w:r w:rsidR="00402D57">
                    <w:rPr>
                      <w:rFonts w:ascii="바탕체" w:hAnsi="바탕체" w:hint="eastAsia"/>
                      <w:b/>
                      <w:bCs/>
                      <w:sz w:val="18"/>
                    </w:rPr>
                    <w:t>삼척 쏠비치</w:t>
                  </w:r>
                </w:p>
                <w:p w14:paraId="03B43735" w14:textId="77777777" w:rsidR="00EC303F" w:rsidRDefault="00EC303F">
                  <w:pPr>
                    <w:ind w:firstLine="0"/>
                  </w:pPr>
                </w:p>
              </w:txbxContent>
            </v:textbox>
          </v:shape>
        </w:pict>
      </w:r>
      <w:r w:rsidR="00F65F87">
        <w:rPr>
          <w:rFonts w:hint="eastAsia"/>
          <w:b/>
          <w:bCs/>
          <w:noProof/>
          <w:sz w:val="28"/>
        </w:rPr>
        <w:t>20</w:t>
      </w:r>
      <w:r w:rsidR="00652C07">
        <w:rPr>
          <w:rFonts w:hint="eastAsia"/>
          <w:b/>
          <w:bCs/>
          <w:noProof/>
          <w:sz w:val="28"/>
        </w:rPr>
        <w:t>2</w:t>
      </w:r>
      <w:r w:rsidR="00402D57">
        <w:rPr>
          <w:b/>
          <w:bCs/>
          <w:noProof/>
          <w:sz w:val="28"/>
        </w:rPr>
        <w:t>3</w:t>
      </w:r>
      <w:r w:rsidR="007B38BC">
        <w:rPr>
          <w:rFonts w:hint="eastAsia"/>
          <w:b/>
          <w:bCs/>
          <w:noProof/>
          <w:sz w:val="28"/>
        </w:rPr>
        <w:t xml:space="preserve"> 제</w:t>
      </w:r>
      <w:r w:rsidR="000D1296">
        <w:rPr>
          <w:rFonts w:hint="eastAsia"/>
          <w:b/>
          <w:bCs/>
          <w:noProof/>
          <w:sz w:val="28"/>
        </w:rPr>
        <w:t>3</w:t>
      </w:r>
      <w:r w:rsidR="00402D57">
        <w:rPr>
          <w:b/>
          <w:bCs/>
          <w:noProof/>
          <w:sz w:val="28"/>
        </w:rPr>
        <w:t>8</w:t>
      </w:r>
      <w:r w:rsidR="00BA3BCD">
        <w:rPr>
          <w:rFonts w:hint="eastAsia"/>
          <w:b/>
          <w:bCs/>
          <w:noProof/>
          <w:sz w:val="28"/>
        </w:rPr>
        <w:t>회</w:t>
      </w:r>
      <w:r w:rsidR="001666A1">
        <w:rPr>
          <w:rFonts w:hint="eastAsia"/>
          <w:b/>
          <w:bCs/>
          <w:noProof/>
          <w:sz w:val="28"/>
        </w:rPr>
        <w:t xml:space="preserve"> </w:t>
      </w:r>
      <w:r w:rsidR="000D1296">
        <w:rPr>
          <w:rFonts w:hint="eastAsia"/>
          <w:b/>
          <w:bCs/>
          <w:noProof/>
          <w:sz w:val="28"/>
        </w:rPr>
        <w:t>제어</w:t>
      </w:r>
      <w:r w:rsidR="00CB6EAC" w:rsidRPr="00CB6EAC">
        <w:rPr>
          <w:rFonts w:hint="eastAsia"/>
          <w:b/>
          <w:bCs/>
          <w:noProof/>
          <w:sz w:val="28"/>
        </w:rPr>
        <w:t>·</w:t>
      </w:r>
      <w:r w:rsidR="000D1296">
        <w:rPr>
          <w:rFonts w:hint="eastAsia"/>
          <w:b/>
          <w:bCs/>
          <w:noProof/>
          <w:sz w:val="28"/>
        </w:rPr>
        <w:t>로봇</w:t>
      </w:r>
      <w:r w:rsidR="00CB6EAC" w:rsidRPr="00CB6EAC">
        <w:rPr>
          <w:rFonts w:hint="eastAsia"/>
          <w:b/>
          <w:bCs/>
          <w:noProof/>
          <w:sz w:val="28"/>
        </w:rPr>
        <w:t>·</w:t>
      </w:r>
      <w:r w:rsidR="000D1296">
        <w:rPr>
          <w:rFonts w:hint="eastAsia"/>
          <w:b/>
          <w:bCs/>
          <w:noProof/>
          <w:sz w:val="28"/>
        </w:rPr>
        <w:t>시스템학회</w:t>
      </w:r>
      <w:r w:rsidR="001666A1">
        <w:rPr>
          <w:rFonts w:hint="eastAsia"/>
          <w:b/>
          <w:bCs/>
          <w:noProof/>
          <w:sz w:val="28"/>
        </w:rPr>
        <w:t xml:space="preserve"> 학술대회</w:t>
      </w:r>
      <w:r w:rsidR="00AB3CED">
        <w:rPr>
          <w:rFonts w:hint="eastAsia"/>
          <w:b/>
          <w:bCs/>
          <w:sz w:val="28"/>
        </w:rPr>
        <w:t xml:space="preserve"> </w:t>
      </w:r>
      <w:r w:rsidR="00EC303F">
        <w:rPr>
          <w:rFonts w:eastAsia="바탕체" w:hint="eastAsia"/>
          <w:b/>
          <w:bCs/>
          <w:sz w:val="28"/>
        </w:rPr>
        <w:t>논문집</w:t>
      </w:r>
    </w:p>
    <w:p w14:paraId="3204FA2D" w14:textId="77777777" w:rsidR="00EC303F" w:rsidRDefault="00EC303F" w:rsidP="003C7826">
      <w:pPr>
        <w:pStyle w:val="a8"/>
        <w:wordWrap/>
        <w:spacing w:afterLines="100" w:after="240"/>
        <w:ind w:firstLine="0"/>
        <w:rPr>
          <w:sz w:val="24"/>
        </w:rPr>
      </w:pPr>
      <w:r>
        <w:rPr>
          <w:rFonts w:eastAsia="바탕체" w:hint="eastAsia"/>
          <w:sz w:val="28"/>
        </w:rPr>
        <w:t>발간을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위한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두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단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형식의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논문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작성</w:t>
      </w:r>
      <w:r>
        <w:rPr>
          <w:rFonts w:eastAsia="바탕체" w:hint="eastAsia"/>
          <w:sz w:val="28"/>
        </w:rPr>
        <w:t xml:space="preserve"> </w:t>
      </w:r>
      <w:r>
        <w:rPr>
          <w:rFonts w:eastAsia="바탕체" w:hint="eastAsia"/>
          <w:sz w:val="28"/>
        </w:rPr>
        <w:t>요령</w:t>
      </w:r>
    </w:p>
    <w:p w14:paraId="03FE659F" w14:textId="77777777" w:rsidR="00EC303F" w:rsidRDefault="00EC303F" w:rsidP="002F66A2">
      <w:pPr>
        <w:pStyle w:val="af4"/>
        <w:spacing w:before="0" w:beforeAutospacing="0" w:after="0" w:afterAutospacing="0" w:line="288" w:lineRule="auto"/>
        <w:ind w:right="-59"/>
        <w:jc w:val="center"/>
        <w:rPr>
          <w:rFonts w:ascii="Times New Roman" w:eastAsia="한양신명조" w:hAnsi="Times New Roman"/>
          <w:color w:val="000000"/>
          <w:sz w:val="28"/>
          <w:szCs w:val="16"/>
        </w:rPr>
      </w:pPr>
      <w:r>
        <w:rPr>
          <w:rFonts w:ascii="Times New Roman" w:eastAsia="한양신명조" w:hAnsi="Times New Roman"/>
          <w:b/>
          <w:bCs/>
          <w:color w:val="000000"/>
          <w:sz w:val="28"/>
          <w:szCs w:val="16"/>
        </w:rPr>
        <w:t xml:space="preserve">Preparation of Papers in Two-Column </w:t>
      </w:r>
      <w:r>
        <w:rPr>
          <w:rFonts w:ascii="Times New Roman" w:eastAsia="한양신명조" w:hAnsi="Times New Roman"/>
          <w:b/>
          <w:bCs/>
          <w:sz w:val="28"/>
        </w:rPr>
        <w:t>Format for</w:t>
      </w:r>
      <w:r>
        <w:rPr>
          <w:rFonts w:ascii="Times New Roman" w:eastAsia="한양신명조" w:hAnsi="Times New Roman" w:hint="eastAsia"/>
          <w:b/>
          <w:bCs/>
          <w:sz w:val="28"/>
        </w:rPr>
        <w:t xml:space="preserve"> the</w:t>
      </w:r>
    </w:p>
    <w:p w14:paraId="518D2CFF" w14:textId="16D83C55" w:rsidR="00EC303F" w:rsidRDefault="00EC303F" w:rsidP="003C7826">
      <w:pPr>
        <w:pStyle w:val="hs1"/>
        <w:tabs>
          <w:tab w:val="left" w:pos="780"/>
          <w:tab w:val="center" w:pos="4932"/>
        </w:tabs>
        <w:spacing w:afterLines="150" w:after="360" w:line="240" w:lineRule="auto"/>
        <w:ind w:left="0" w:right="0"/>
        <w:jc w:val="left"/>
        <w:rPr>
          <w:rFonts w:ascii="Times New Roman" w:hAnsi="Times New Roman" w:hint="default"/>
          <w:sz w:val="24"/>
        </w:rPr>
      </w:pPr>
      <w:r>
        <w:rPr>
          <w:rFonts w:ascii="Times New Roman" w:eastAsia="한양신명조" w:hAnsi="Times New Roman" w:hint="default"/>
          <w:sz w:val="28"/>
        </w:rPr>
        <w:tab/>
      </w:r>
      <w:r>
        <w:rPr>
          <w:rFonts w:ascii="Times New Roman" w:eastAsia="한양신명조" w:hAnsi="Times New Roman" w:hint="default"/>
          <w:sz w:val="28"/>
        </w:rPr>
        <w:tab/>
      </w:r>
      <w:r w:rsidR="00F65F87">
        <w:rPr>
          <w:rFonts w:ascii="Times New Roman" w:eastAsia="한양신명조" w:hAnsi="Times New Roman"/>
          <w:sz w:val="28"/>
        </w:rPr>
        <w:t>20</w:t>
      </w:r>
      <w:r w:rsidR="00652C07">
        <w:rPr>
          <w:rFonts w:ascii="Times New Roman" w:eastAsia="한양신명조" w:hAnsi="Times New Roman"/>
          <w:sz w:val="28"/>
        </w:rPr>
        <w:t>2</w:t>
      </w:r>
      <w:r w:rsidR="00402D57">
        <w:rPr>
          <w:rFonts w:ascii="Times New Roman" w:eastAsia="한양신명조" w:hAnsi="Times New Roman" w:hint="default"/>
          <w:sz w:val="28"/>
        </w:rPr>
        <w:t>3</w:t>
      </w:r>
      <w:r w:rsidR="003C7826">
        <w:rPr>
          <w:rFonts w:ascii="Times New Roman" w:eastAsia="한양신명조" w:hAnsi="Times New Roman"/>
          <w:sz w:val="28"/>
        </w:rPr>
        <w:t>The</w:t>
      </w:r>
      <w:r w:rsidR="00BA3BCD">
        <w:rPr>
          <w:rFonts w:ascii="Times New Roman" w:eastAsia="한양신명조" w:hAnsi="Times New Roman"/>
          <w:sz w:val="28"/>
        </w:rPr>
        <w:t xml:space="preserve"> </w:t>
      </w:r>
      <w:r w:rsidR="000D1296">
        <w:rPr>
          <w:rFonts w:ascii="Times New Roman" w:eastAsia="한양신명조" w:hAnsi="Times New Roman"/>
          <w:sz w:val="28"/>
        </w:rPr>
        <w:t>3</w:t>
      </w:r>
      <w:r w:rsidR="00402D57">
        <w:rPr>
          <w:rFonts w:ascii="Times New Roman" w:eastAsia="한양신명조" w:hAnsi="Times New Roman" w:hint="default"/>
          <w:sz w:val="28"/>
        </w:rPr>
        <w:t>8</w:t>
      </w:r>
      <w:r w:rsidR="00D41122">
        <w:rPr>
          <w:rFonts w:ascii="Times New Roman" w:eastAsia="한양신명조" w:hAnsi="Times New Roman"/>
          <w:sz w:val="28"/>
        </w:rPr>
        <w:t>h</w:t>
      </w:r>
      <w:r w:rsidR="007B38BC">
        <w:rPr>
          <w:rFonts w:ascii="Times New Roman" w:eastAsia="한양신명조" w:hAnsi="Times New Roman"/>
          <w:sz w:val="28"/>
        </w:rPr>
        <w:t xml:space="preserve"> </w:t>
      </w:r>
      <w:r w:rsidR="001666A1">
        <w:rPr>
          <w:rFonts w:ascii="Times New Roman" w:eastAsia="한양신명조" w:hAnsi="Times New Roman"/>
          <w:sz w:val="28"/>
        </w:rPr>
        <w:t>ICROS Annual</w:t>
      </w:r>
      <w:r w:rsidR="00AB3CED">
        <w:rPr>
          <w:rFonts w:ascii="Times New Roman" w:eastAsia="한양신명조" w:hAnsi="Times New Roman"/>
          <w:sz w:val="28"/>
        </w:rPr>
        <w:t xml:space="preserve"> Conference</w:t>
      </w:r>
      <w:r>
        <w:rPr>
          <w:rFonts w:ascii="Times New Roman" w:eastAsia="한양신명조" w:hAnsi="Times New Roman"/>
          <w:sz w:val="28"/>
        </w:rPr>
        <w:t xml:space="preserve"> </w:t>
      </w:r>
      <w:r w:rsidR="00AB3CED">
        <w:rPr>
          <w:rFonts w:ascii="Times New Roman" w:eastAsia="한양신명조" w:hAnsi="Times New Roman"/>
          <w:sz w:val="28"/>
        </w:rPr>
        <w:t>(</w:t>
      </w:r>
      <w:r w:rsidR="001666A1">
        <w:rPr>
          <w:rFonts w:ascii="Times New Roman" w:eastAsia="한양신명조" w:hAnsi="Times New Roman"/>
          <w:sz w:val="28"/>
        </w:rPr>
        <w:t xml:space="preserve">ICROS </w:t>
      </w:r>
      <w:r w:rsidR="00F65F87">
        <w:rPr>
          <w:rFonts w:ascii="Times New Roman" w:eastAsia="한양신명조" w:hAnsi="Times New Roman"/>
          <w:sz w:val="28"/>
        </w:rPr>
        <w:t>20</w:t>
      </w:r>
      <w:r w:rsidR="003C7826">
        <w:rPr>
          <w:rFonts w:ascii="Times New Roman" w:eastAsia="한양신명조" w:hAnsi="Times New Roman"/>
          <w:sz w:val="28"/>
        </w:rPr>
        <w:t>2</w:t>
      </w:r>
      <w:r w:rsidR="00402D57">
        <w:rPr>
          <w:rFonts w:ascii="Times New Roman" w:eastAsia="한양신명조" w:hAnsi="Times New Roman" w:hint="default"/>
          <w:sz w:val="28"/>
        </w:rPr>
        <w:t>3)</w:t>
      </w:r>
    </w:p>
    <w:p w14:paraId="3004213B" w14:textId="77777777" w:rsidR="00EC303F" w:rsidRDefault="00EC303F">
      <w:pPr>
        <w:pStyle w:val="af4"/>
        <w:spacing w:before="0" w:beforeAutospacing="0" w:after="0" w:afterAutospacing="0"/>
        <w:ind w:firstLine="130"/>
        <w:jc w:val="center"/>
        <w:rPr>
          <w:rFonts w:ascii="바탕체" w:eastAsia="바탕체" w:hAnsi="바탕체"/>
          <w:color w:val="000000"/>
          <w:sz w:val="22"/>
          <w:szCs w:val="11"/>
        </w:rPr>
      </w:pPr>
      <w:r>
        <w:rPr>
          <w:rFonts w:ascii="바탕체" w:eastAsia="바탕체" w:hAnsi="바탕체" w:hint="eastAsia"/>
          <w:color w:val="000000"/>
          <w:sz w:val="22"/>
          <w:szCs w:val="11"/>
          <w:vertAlign w:val="superscript"/>
        </w:rPr>
        <w:t>○</w:t>
      </w:r>
      <w:r>
        <w:rPr>
          <w:rFonts w:ascii="바탕체" w:eastAsia="바탕체" w:hAnsi="바탕체"/>
          <w:color w:val="000000"/>
          <w:sz w:val="22"/>
          <w:szCs w:val="11"/>
        </w:rPr>
        <w:t>김 갑 동</w:t>
      </w:r>
      <w:r w:rsidR="001703CD">
        <w:rPr>
          <w:rFonts w:ascii="바탕체" w:eastAsia="바탕체" w:hAnsi="바탕체" w:hint="eastAsia"/>
          <w:color w:val="000000"/>
          <w:sz w:val="22"/>
          <w:szCs w:val="11"/>
          <w:vertAlign w:val="superscript"/>
        </w:rPr>
        <w:t>1</w:t>
      </w:r>
      <w:r>
        <w:rPr>
          <w:rFonts w:ascii="바탕체" w:eastAsia="바탕체" w:hAnsi="바탕체"/>
          <w:color w:val="000000"/>
          <w:sz w:val="22"/>
          <w:szCs w:val="11"/>
        </w:rPr>
        <w:t xml:space="preserve">, 홍 </w:t>
      </w:r>
      <w:r w:rsidR="00685697">
        <w:rPr>
          <w:rFonts w:ascii="바탕체" w:eastAsia="바탕체" w:hAnsi="바탕체" w:hint="eastAsia"/>
          <w:color w:val="000000"/>
          <w:sz w:val="22"/>
          <w:szCs w:val="11"/>
        </w:rPr>
        <w:t>길</w:t>
      </w:r>
      <w:r>
        <w:rPr>
          <w:rFonts w:ascii="바탕체" w:eastAsia="바탕체" w:hAnsi="바탕체"/>
          <w:color w:val="000000"/>
          <w:sz w:val="22"/>
          <w:szCs w:val="11"/>
        </w:rPr>
        <w:t xml:space="preserve"> 동</w:t>
      </w:r>
      <w:r w:rsidR="001703CD">
        <w:rPr>
          <w:rFonts w:ascii="바탕체" w:eastAsia="바탕체" w:hAnsi="바탕체" w:hint="eastAsia"/>
          <w:color w:val="000000"/>
          <w:sz w:val="22"/>
          <w:szCs w:val="11"/>
          <w:vertAlign w:val="superscript"/>
        </w:rPr>
        <w:t>2</w:t>
      </w:r>
      <w:r>
        <w:rPr>
          <w:rFonts w:ascii="바탕체" w:eastAsia="바탕체" w:hAnsi="바탕체"/>
          <w:color w:val="000000"/>
          <w:sz w:val="22"/>
          <w:szCs w:val="11"/>
          <w:vertAlign w:val="superscript"/>
        </w:rPr>
        <w:t>*</w:t>
      </w:r>
      <w:r>
        <w:rPr>
          <w:rFonts w:ascii="바탕체" w:eastAsia="바탕체" w:hAnsi="바탕체"/>
          <w:color w:val="000000"/>
          <w:sz w:val="22"/>
          <w:szCs w:val="11"/>
        </w:rPr>
        <w:t xml:space="preserve"> </w:t>
      </w:r>
    </w:p>
    <w:p w14:paraId="297BB22C" w14:textId="77777777" w:rsidR="00EC303F" w:rsidRDefault="001703CD">
      <w:pPr>
        <w:pStyle w:val="af4"/>
        <w:spacing w:before="0" w:beforeAutospacing="0" w:after="0" w:afterAutospacing="0"/>
        <w:jc w:val="center"/>
        <w:rPr>
          <w:rFonts w:ascii="Times New Roman" w:eastAsia="바탕체" w:hAnsi="Times New Roman"/>
          <w:color w:val="000000"/>
          <w:sz w:val="22"/>
          <w:szCs w:val="12"/>
        </w:rPr>
      </w:pPr>
      <w:r w:rsidRPr="001703CD">
        <w:rPr>
          <w:rFonts w:ascii="Times New Roman" w:eastAsia="바탕체" w:hAnsi="Times New Roman" w:hint="eastAsia"/>
          <w:color w:val="000000"/>
          <w:sz w:val="22"/>
          <w:szCs w:val="12"/>
          <w:vertAlign w:val="superscript"/>
        </w:rPr>
        <w:t>1)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 OO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>대학교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 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>기계공학과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 (T</w:t>
      </w:r>
      <w:r w:rsidR="00EC303F">
        <w:rPr>
          <w:rFonts w:ascii="Times New Roman" w:eastAsia="바탕체" w:hAnsi="Times New Roman" w:hint="eastAsia"/>
          <w:color w:val="000000"/>
          <w:sz w:val="22"/>
          <w:szCs w:val="12"/>
        </w:rPr>
        <w:t>EL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>: 0</w:t>
      </w:r>
      <w:r w:rsidR="00306C01">
        <w:rPr>
          <w:rFonts w:ascii="Times New Roman" w:eastAsia="바탕체" w:hAnsi="Times New Roman" w:hint="eastAsia"/>
          <w:color w:val="000000"/>
          <w:sz w:val="22"/>
          <w:szCs w:val="12"/>
        </w:rPr>
        <w:t>2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-000-0000; E-mail: </w:t>
      </w:r>
      <w:r>
        <w:rPr>
          <w:rFonts w:ascii="Times New Roman" w:eastAsia="바탕체" w:hAnsi="Times New Roman" w:hint="eastAsia"/>
          <w:color w:val="000000"/>
          <w:sz w:val="22"/>
          <w:szCs w:val="12"/>
        </w:rPr>
        <w:t xml:space="preserve"> </w:t>
      </w:r>
      <w:r w:rsidR="00EC303F">
        <w:rPr>
          <w:rFonts w:ascii="Times New Roman" w:eastAsia="바탕체" w:hAnsi="Times New Roman"/>
          <w:color w:val="000000"/>
          <w:sz w:val="22"/>
          <w:szCs w:val="12"/>
        </w:rPr>
        <w:t xml:space="preserve">  )</w:t>
      </w:r>
    </w:p>
    <w:p w14:paraId="096EFE61" w14:textId="77777777" w:rsidR="00EC303F" w:rsidRPr="00B868D0" w:rsidRDefault="001703CD" w:rsidP="003C7826">
      <w:pPr>
        <w:pStyle w:val="hs2"/>
        <w:spacing w:afterLines="100" w:after="240" w:line="240" w:lineRule="auto"/>
        <w:rPr>
          <w:rFonts w:ascii="Times New Roman" w:eastAsia="한양신명조" w:hAnsi="Times New Roman" w:hint="default"/>
          <w:sz w:val="22"/>
        </w:rPr>
      </w:pPr>
      <w:r w:rsidRPr="001703CD">
        <w:rPr>
          <w:rFonts w:ascii="Times New Roman" w:eastAsia="바탕체" w:hAnsi="Times New Roman"/>
          <w:sz w:val="22"/>
          <w:vertAlign w:val="superscript"/>
        </w:rPr>
        <w:t>2)</w:t>
      </w:r>
      <w:r w:rsidR="00EC303F">
        <w:rPr>
          <w:rFonts w:ascii="Times New Roman" w:eastAsia="바탕체" w:hAnsi="Times New Roman" w:hint="default"/>
          <w:sz w:val="22"/>
        </w:rPr>
        <w:t xml:space="preserve"> </w:t>
      </w:r>
      <w:r w:rsidR="00306C01">
        <w:rPr>
          <w:rFonts w:ascii="Times New Roman" w:eastAsia="바탕체" w:hAnsi="Times New Roman"/>
          <w:sz w:val="22"/>
        </w:rPr>
        <w:t>OO</w:t>
      </w:r>
      <w:r w:rsidR="00306C01">
        <w:rPr>
          <w:rFonts w:ascii="Times New Roman" w:eastAsia="바탕체" w:hAnsi="Times New Roman"/>
          <w:sz w:val="22"/>
        </w:rPr>
        <w:t>대학교</w:t>
      </w:r>
      <w:r w:rsidR="00306C01">
        <w:rPr>
          <w:rFonts w:ascii="Times New Roman" w:eastAsia="바탕체" w:hAnsi="Times New Roman"/>
          <w:sz w:val="22"/>
        </w:rPr>
        <w:t xml:space="preserve"> </w:t>
      </w:r>
      <w:r w:rsidR="00306C01">
        <w:rPr>
          <w:rFonts w:ascii="Times New Roman" w:eastAsia="바탕체" w:hAnsi="Times New Roman"/>
          <w:sz w:val="22"/>
        </w:rPr>
        <w:t>기계공학과</w:t>
      </w:r>
      <w:r w:rsidR="00306C01">
        <w:rPr>
          <w:rFonts w:ascii="Times New Roman" w:eastAsia="바탕체" w:hAnsi="Times New Roman"/>
          <w:sz w:val="22"/>
        </w:rPr>
        <w:t xml:space="preserve"> (TEL: 02-000-0000; E-mail:    )</w:t>
      </w:r>
    </w:p>
    <w:p w14:paraId="02219227" w14:textId="77777777" w:rsidR="00EC303F" w:rsidRDefault="00EC303F">
      <w:pPr>
        <w:pStyle w:val="hs2"/>
        <w:spacing w:after="0" w:line="288" w:lineRule="auto"/>
        <w:jc w:val="both"/>
        <w:rPr>
          <w:rFonts w:ascii="Times New Roman" w:eastAsia="한양신명조" w:hAnsi="Times New Roman" w:hint="default"/>
          <w:sz w:val="22"/>
        </w:rPr>
      </w:pPr>
      <w:r w:rsidRPr="00552028">
        <w:rPr>
          <w:rFonts w:ascii="Times New Roman" w:eastAsia="한양신명조" w:hAnsi="Times New Roman"/>
          <w:b/>
          <w:sz w:val="22"/>
          <w:u w:val="single"/>
        </w:rPr>
        <w:t>Abstract</w:t>
      </w:r>
      <w:r w:rsidRPr="00B868D0">
        <w:rPr>
          <w:rFonts w:ascii="Times New Roman" w:eastAsia="한양신명조" w:hAnsi="Times New Roman"/>
          <w:sz w:val="22"/>
        </w:rPr>
        <w:t xml:space="preserve"> </w:t>
      </w:r>
      <w:r>
        <w:rPr>
          <w:rFonts w:ascii="Times New Roman" w:eastAsia="한양신명조" w:hAnsi="Times New Roman"/>
          <w:sz w:val="22"/>
        </w:rPr>
        <w:t xml:space="preserve"> </w:t>
      </w:r>
      <w:r>
        <w:rPr>
          <w:rFonts w:ascii="Times New Roman" w:eastAsia="한양신명조" w:hAnsi="Times New Roman" w:hint="default"/>
          <w:sz w:val="22"/>
        </w:rPr>
        <w:t>These instructions give you basic guidelines for prepar</w:t>
      </w:r>
      <w:r w:rsidR="000D1296">
        <w:rPr>
          <w:rFonts w:ascii="Times New Roman" w:eastAsia="한양신명조" w:hAnsi="Times New Roman" w:hint="default"/>
          <w:sz w:val="22"/>
        </w:rPr>
        <w:t>ing camera-ready papers for the</w:t>
      </w:r>
      <w:r w:rsidR="000D1296">
        <w:rPr>
          <w:rFonts w:ascii="Times New Roman" w:eastAsia="한양신명조" w:hAnsi="Times New Roman"/>
          <w:sz w:val="22"/>
        </w:rPr>
        <w:t xml:space="preserve"> ICROS Annual Conference</w:t>
      </w:r>
      <w:r>
        <w:rPr>
          <w:rFonts w:ascii="Times New Roman" w:eastAsia="한양신명조" w:hAnsi="Times New Roman" w:hint="default"/>
          <w:sz w:val="22"/>
        </w:rPr>
        <w:t xml:space="preserve">. </w:t>
      </w:r>
      <w:r w:rsidR="004F482B">
        <w:rPr>
          <w:rFonts w:ascii="Times New Roman" w:eastAsia="한양신명조" w:hAnsi="Times New Roman"/>
          <w:sz w:val="22"/>
        </w:rPr>
        <w:t>It is recommended that your abstract contain</w:t>
      </w:r>
      <w:r w:rsidR="00E666C6">
        <w:rPr>
          <w:rFonts w:ascii="Times New Roman" w:eastAsia="한양신명조" w:hAnsi="Times New Roman"/>
          <w:sz w:val="22"/>
        </w:rPr>
        <w:t>s</w:t>
      </w:r>
      <w:r w:rsidR="004F482B">
        <w:rPr>
          <w:rFonts w:ascii="Times New Roman" w:eastAsia="한양신명조" w:hAnsi="Times New Roman"/>
          <w:sz w:val="22"/>
        </w:rPr>
        <w:t xml:space="preserve"> 150-200 words.</w:t>
      </w:r>
    </w:p>
    <w:p w14:paraId="5CF09D82" w14:textId="77777777" w:rsidR="00EC303F" w:rsidRDefault="00EC303F">
      <w:pPr>
        <w:pStyle w:val="hs2"/>
        <w:spacing w:after="0" w:line="288" w:lineRule="auto"/>
        <w:jc w:val="distribute"/>
        <w:rPr>
          <w:rFonts w:ascii="Times New Roman" w:eastAsia="한양신명조" w:hAnsi="Times New Roman" w:hint="default"/>
          <w:sz w:val="22"/>
        </w:rPr>
      </w:pPr>
    </w:p>
    <w:p w14:paraId="15D77F0A" w14:textId="77777777" w:rsidR="00EC303F" w:rsidRDefault="00EC303F">
      <w:pPr>
        <w:pStyle w:val="hs2"/>
        <w:spacing w:after="0" w:line="288" w:lineRule="auto"/>
        <w:jc w:val="both"/>
        <w:rPr>
          <w:rFonts w:ascii="신명조" w:hint="default"/>
          <w:sz w:val="18"/>
        </w:rPr>
      </w:pPr>
      <w:r>
        <w:rPr>
          <w:rFonts w:ascii="Times New Roman" w:eastAsia="한양신명조" w:hAnsi="Times New Roman"/>
          <w:b/>
          <w:bCs/>
          <w:sz w:val="22"/>
          <w:u w:val="single"/>
        </w:rPr>
        <w:t>Keywords</w:t>
      </w:r>
      <w:r>
        <w:rPr>
          <w:rFonts w:ascii="Times New Roman" w:eastAsia="한양신명조" w:hAnsi="Times New Roman"/>
          <w:sz w:val="22"/>
        </w:rPr>
        <w:t xml:space="preserve"> </w:t>
      </w:r>
      <w:r w:rsidR="00552028">
        <w:rPr>
          <w:rFonts w:ascii="Times New Roman" w:eastAsia="한양신명조" w:hAnsi="Times New Roman"/>
          <w:sz w:val="22"/>
        </w:rPr>
        <w:t xml:space="preserve"> </w:t>
      </w:r>
      <w:r w:rsidR="004F482B">
        <w:rPr>
          <w:rFonts w:ascii="Times New Roman" w:eastAsia="한양신명조" w:hAnsi="Times New Roman"/>
          <w:sz w:val="22"/>
        </w:rPr>
        <w:t>Selected keywords relevant to the subject</w:t>
      </w:r>
    </w:p>
    <w:p w14:paraId="073161F3" w14:textId="77777777" w:rsidR="00EC303F" w:rsidRDefault="00EC303F">
      <w:pPr>
        <w:ind w:firstLine="0"/>
        <w:rPr>
          <w:sz w:val="28"/>
        </w:rPr>
      </w:pPr>
    </w:p>
    <w:p w14:paraId="0C876D6A" w14:textId="77777777" w:rsidR="00EC303F" w:rsidRDefault="00EC303F">
      <w:pPr>
        <w:pStyle w:val="a5"/>
        <w:tabs>
          <w:tab w:val="clear" w:pos="9639"/>
        </w:tabs>
        <w:rPr>
          <w:rFonts w:eastAsia="바탕체"/>
          <w:sz w:val="22"/>
        </w:rPr>
        <w:sectPr w:rsidR="00EC30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54" w:right="1021" w:bottom="1134" w:left="1021" w:header="720" w:footer="0" w:gutter="0"/>
          <w:pgNumType w:start="1" w:chapStyle="1"/>
          <w:cols w:space="720"/>
          <w:titlePg/>
          <w:docGrid w:linePitch="271"/>
        </w:sectPr>
      </w:pPr>
    </w:p>
    <w:p w14:paraId="427D2F95" w14:textId="77777777" w:rsidR="00EC303F" w:rsidRDefault="00EC303F">
      <w:pPr>
        <w:pStyle w:val="a8"/>
        <w:numPr>
          <w:ilvl w:val="0"/>
          <w:numId w:val="17"/>
        </w:numPr>
        <w:wordWrap/>
        <w:spacing w:line="276" w:lineRule="auto"/>
        <w:ind w:left="0" w:firstLine="0"/>
        <w:rPr>
          <w:rFonts w:eastAsia="바탕체"/>
          <w:sz w:val="22"/>
        </w:rPr>
      </w:pPr>
      <w:r>
        <w:rPr>
          <w:rFonts w:eastAsia="바탕체" w:hint="eastAsia"/>
          <w:sz w:val="22"/>
        </w:rPr>
        <w:t>논문</w:t>
      </w:r>
      <w:r>
        <w:rPr>
          <w:rFonts w:eastAsia="바탕체" w:hint="eastAsia"/>
          <w:sz w:val="22"/>
        </w:rPr>
        <w:t xml:space="preserve"> </w:t>
      </w:r>
      <w:r>
        <w:rPr>
          <w:rFonts w:eastAsia="바탕체" w:hint="eastAsia"/>
          <w:sz w:val="22"/>
        </w:rPr>
        <w:t>제출</w:t>
      </w:r>
      <w:r>
        <w:rPr>
          <w:rFonts w:eastAsia="바탕체" w:hint="eastAsia"/>
          <w:sz w:val="22"/>
        </w:rPr>
        <w:t xml:space="preserve"> </w:t>
      </w:r>
      <w:r>
        <w:rPr>
          <w:rFonts w:eastAsia="바탕체" w:hint="eastAsia"/>
          <w:sz w:val="22"/>
        </w:rPr>
        <w:t>안내</w:t>
      </w:r>
    </w:p>
    <w:p w14:paraId="57974A2F" w14:textId="77777777" w:rsidR="00EC303F" w:rsidRDefault="00EC303F">
      <w:pPr>
        <w:wordWrap/>
        <w:spacing w:line="276" w:lineRule="auto"/>
      </w:pPr>
    </w:p>
    <w:p w14:paraId="6205CBDB" w14:textId="77777777" w:rsidR="00EC303F" w:rsidRDefault="00EC303F">
      <w:pPr>
        <w:pStyle w:val="a8"/>
        <w:autoSpaceDE w:val="0"/>
        <w:autoSpaceDN w:val="0"/>
        <w:spacing w:line="276" w:lineRule="auto"/>
        <w:ind w:rightChars="29" w:right="58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저자가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제출한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논문은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수정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없이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원본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자체를</w:t>
      </w:r>
      <w:r w:rsidR="00661EB5">
        <w:rPr>
          <w:rFonts w:eastAsia="바탕체"/>
          <w:b w:val="0"/>
          <w:bCs/>
          <w:spacing w:val="-8"/>
          <w:sz w:val="20"/>
        </w:rPr>
        <w:t xml:space="preserve"> “PDF</w:t>
      </w:r>
      <w:r>
        <w:rPr>
          <w:rFonts w:eastAsia="바탕체"/>
          <w:b w:val="0"/>
          <w:bCs/>
          <w:spacing w:val="-8"/>
          <w:sz w:val="20"/>
        </w:rPr>
        <w:t>”</w:t>
      </w:r>
      <w:r>
        <w:rPr>
          <w:rFonts w:eastAsia="바탕체"/>
          <w:b w:val="0"/>
          <w:bCs/>
          <w:spacing w:val="-8"/>
          <w:sz w:val="20"/>
        </w:rPr>
        <w:t>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변환하여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출판되도록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저자는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논문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아래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투고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요령을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참고하고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color w:val="FF0000"/>
          <w:spacing w:val="-8"/>
          <w:sz w:val="20"/>
        </w:rPr>
        <w:t>본문은</w:t>
      </w:r>
      <w:r>
        <w:rPr>
          <w:rFonts w:eastAsia="바탕체"/>
          <w:color w:val="FF0000"/>
          <w:spacing w:val="-8"/>
          <w:sz w:val="20"/>
        </w:rPr>
        <w:t xml:space="preserve"> 2</w:t>
      </w:r>
      <w:r>
        <w:rPr>
          <w:rFonts w:eastAsia="바탕체"/>
          <w:color w:val="FF0000"/>
          <w:spacing w:val="-8"/>
          <w:sz w:val="20"/>
        </w:rPr>
        <w:t>컬럼</w:t>
      </w:r>
      <w:r>
        <w:rPr>
          <w:rFonts w:eastAsia="바탕체"/>
          <w:color w:val="FF0000"/>
          <w:spacing w:val="-8"/>
          <w:sz w:val="20"/>
        </w:rPr>
        <w:t xml:space="preserve">, </w:t>
      </w:r>
      <w:r>
        <w:rPr>
          <w:rFonts w:eastAsia="바탕체" w:hint="eastAsia"/>
          <w:color w:val="FF0000"/>
          <w:spacing w:val="-8"/>
          <w:sz w:val="20"/>
        </w:rPr>
        <w:t>10</w:t>
      </w:r>
      <w:r>
        <w:rPr>
          <w:rFonts w:eastAsia="바탕체"/>
          <w:color w:val="FF0000"/>
          <w:spacing w:val="-8"/>
          <w:sz w:val="20"/>
        </w:rPr>
        <w:t>포인트</w:t>
      </w:r>
      <w:r>
        <w:rPr>
          <w:rFonts w:eastAsia="바탕체"/>
          <w:color w:val="FF0000"/>
          <w:spacing w:val="-8"/>
          <w:sz w:val="20"/>
        </w:rPr>
        <w:t xml:space="preserve">, </w:t>
      </w:r>
      <w:r>
        <w:rPr>
          <w:rFonts w:eastAsia="바탕체" w:hint="eastAsia"/>
          <w:color w:val="FF0000"/>
          <w:spacing w:val="-8"/>
          <w:sz w:val="20"/>
        </w:rPr>
        <w:t>한글은</w:t>
      </w:r>
      <w:r>
        <w:rPr>
          <w:rFonts w:eastAsia="바탕체" w:hint="eastAsia"/>
          <w:color w:val="FF0000"/>
          <w:spacing w:val="-8"/>
          <w:sz w:val="20"/>
        </w:rPr>
        <w:t xml:space="preserve"> </w:t>
      </w:r>
      <w:r>
        <w:rPr>
          <w:rFonts w:eastAsia="바탕체" w:hint="eastAsia"/>
          <w:color w:val="FF0000"/>
          <w:spacing w:val="-8"/>
          <w:sz w:val="20"/>
        </w:rPr>
        <w:t>바탕체</w:t>
      </w:r>
      <w:r>
        <w:rPr>
          <w:rFonts w:eastAsia="바탕체" w:hint="eastAsia"/>
          <w:color w:val="FF0000"/>
          <w:spacing w:val="-8"/>
          <w:sz w:val="20"/>
        </w:rPr>
        <w:t xml:space="preserve">, </w:t>
      </w:r>
      <w:r>
        <w:rPr>
          <w:rFonts w:eastAsia="바탕체" w:hint="eastAsia"/>
          <w:color w:val="FF0000"/>
          <w:spacing w:val="-8"/>
          <w:sz w:val="20"/>
        </w:rPr>
        <w:t>영문은</w:t>
      </w:r>
      <w:r>
        <w:rPr>
          <w:rFonts w:eastAsia="바탕체" w:hint="eastAsia"/>
          <w:color w:val="FF0000"/>
          <w:spacing w:val="-8"/>
          <w:sz w:val="20"/>
        </w:rPr>
        <w:t xml:space="preserve"> Times New Roman </w:t>
      </w:r>
      <w:r>
        <w:rPr>
          <w:rFonts w:eastAsia="바탕체" w:hint="eastAsia"/>
          <w:color w:val="FF0000"/>
          <w:spacing w:val="-8"/>
          <w:sz w:val="20"/>
        </w:rPr>
        <w:t>으</w:t>
      </w:r>
      <w:r>
        <w:rPr>
          <w:rFonts w:eastAsia="바탕체"/>
          <w:color w:val="FF0000"/>
          <w:spacing w:val="-8"/>
          <w:sz w:val="20"/>
        </w:rPr>
        <w:t>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작성한다</w:t>
      </w:r>
      <w:r>
        <w:rPr>
          <w:rFonts w:eastAsia="바탕체"/>
          <w:color w:val="FF0000"/>
          <w:spacing w:val="-8"/>
          <w:sz w:val="20"/>
        </w:rPr>
        <w:t>.</w:t>
      </w:r>
      <w:r>
        <w:rPr>
          <w:rFonts w:eastAsia="바탕체"/>
          <w:b w:val="0"/>
          <w:bCs/>
          <w:color w:val="FF0000"/>
          <w:spacing w:val="-8"/>
          <w:sz w:val="20"/>
        </w:rPr>
        <w:t xml:space="preserve"> </w:t>
      </w:r>
    </w:p>
    <w:p w14:paraId="136A8826" w14:textId="77777777" w:rsidR="00EC303F" w:rsidRDefault="00EC303F">
      <w:pPr>
        <w:autoSpaceDE w:val="0"/>
        <w:autoSpaceDN w:val="0"/>
        <w:spacing w:line="276" w:lineRule="auto"/>
        <w:ind w:rightChars="29" w:right="58" w:firstLine="0"/>
      </w:pPr>
    </w:p>
    <w:p w14:paraId="78F5C962" w14:textId="77777777" w:rsidR="00EC303F" w:rsidRDefault="00EC303F">
      <w:pPr>
        <w:pStyle w:val="a8"/>
        <w:numPr>
          <w:ilvl w:val="0"/>
          <w:numId w:val="17"/>
        </w:numPr>
        <w:autoSpaceDE w:val="0"/>
        <w:autoSpaceDN w:val="0"/>
        <w:spacing w:line="276" w:lineRule="auto"/>
        <w:ind w:left="0" w:rightChars="29" w:right="58" w:firstLine="0"/>
        <w:rPr>
          <w:rFonts w:eastAsia="바탕체"/>
          <w:spacing w:val="-8"/>
          <w:sz w:val="22"/>
        </w:rPr>
      </w:pPr>
      <w:r>
        <w:rPr>
          <w:rFonts w:eastAsia="바탕체"/>
          <w:sz w:val="22"/>
        </w:rPr>
        <w:t>논문</w:t>
      </w:r>
      <w:r>
        <w:rPr>
          <w:rFonts w:eastAsia="바탕체"/>
          <w:sz w:val="22"/>
        </w:rPr>
        <w:t xml:space="preserve"> </w:t>
      </w:r>
      <w:r>
        <w:rPr>
          <w:rFonts w:eastAsia="바탕체"/>
          <w:sz w:val="22"/>
        </w:rPr>
        <w:t>용지와</w:t>
      </w:r>
      <w:r>
        <w:rPr>
          <w:rFonts w:eastAsia="바탕체"/>
          <w:sz w:val="22"/>
        </w:rPr>
        <w:t xml:space="preserve"> </w:t>
      </w:r>
      <w:r>
        <w:rPr>
          <w:rFonts w:eastAsia="바탕체"/>
          <w:sz w:val="22"/>
        </w:rPr>
        <w:t>여백</w:t>
      </w:r>
    </w:p>
    <w:p w14:paraId="083B9B8F" w14:textId="77777777" w:rsidR="00EC303F" w:rsidRDefault="00EC303F">
      <w:pPr>
        <w:pStyle w:val="a8"/>
        <w:autoSpaceDE w:val="0"/>
        <w:autoSpaceDN w:val="0"/>
        <w:spacing w:line="276" w:lineRule="auto"/>
        <w:ind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</w:p>
    <w:p w14:paraId="71CB603D" w14:textId="77777777" w:rsidR="00EC303F" w:rsidRDefault="00EC303F">
      <w:pPr>
        <w:pStyle w:val="a8"/>
        <w:autoSpaceDE w:val="0"/>
        <w:autoSpaceDN w:val="0"/>
        <w:spacing w:line="276" w:lineRule="auto"/>
        <w:ind w:rightChars="29" w:right="58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논문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용지로서는</w:t>
      </w:r>
      <w:r>
        <w:rPr>
          <w:rFonts w:eastAsia="바탕체"/>
          <w:b w:val="0"/>
          <w:bCs/>
          <w:spacing w:val="-8"/>
          <w:sz w:val="20"/>
        </w:rPr>
        <w:t xml:space="preserve"> A4 </w:t>
      </w:r>
      <w:r>
        <w:rPr>
          <w:rFonts w:eastAsia="바탕체"/>
          <w:b w:val="0"/>
          <w:bCs/>
          <w:spacing w:val="-8"/>
          <w:sz w:val="20"/>
        </w:rPr>
        <w:t>크기</w:t>
      </w:r>
      <w:r>
        <w:rPr>
          <w:rFonts w:eastAsia="바탕체"/>
          <w:b w:val="0"/>
          <w:bCs/>
          <w:spacing w:val="-8"/>
          <w:sz w:val="20"/>
        </w:rPr>
        <w:t>(21.0cm×29.7cm)</w:t>
      </w:r>
      <w:r>
        <w:rPr>
          <w:rFonts w:eastAsia="바탕체"/>
          <w:b w:val="0"/>
          <w:bCs/>
          <w:spacing w:val="-8"/>
          <w:sz w:val="20"/>
        </w:rPr>
        <w:t>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백색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용지를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사용하여야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하며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레터용지를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사용해서는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안된다</w:t>
      </w:r>
      <w:r>
        <w:rPr>
          <w:rFonts w:eastAsia="바탕체"/>
          <w:b w:val="0"/>
          <w:bCs/>
          <w:spacing w:val="-8"/>
          <w:sz w:val="20"/>
        </w:rPr>
        <w:t>.</w:t>
      </w:r>
      <w:r>
        <w:rPr>
          <w:rFonts w:eastAsia="바탕체" w:hint="eastAsia"/>
          <w:b w:val="0"/>
          <w:bCs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논문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분량은</w:t>
      </w:r>
      <w:r>
        <w:rPr>
          <w:rFonts w:eastAsia="바탕체"/>
          <w:color w:val="FF0000"/>
          <w:spacing w:val="-8"/>
          <w:sz w:val="20"/>
        </w:rPr>
        <w:t xml:space="preserve"> </w:t>
      </w:r>
      <w:r w:rsidR="00EB0749">
        <w:rPr>
          <w:rFonts w:eastAsia="바탕체" w:hint="eastAsia"/>
          <w:color w:val="FF0000"/>
          <w:spacing w:val="-8"/>
          <w:sz w:val="20"/>
        </w:rPr>
        <w:t>2</w:t>
      </w:r>
      <w:r w:rsidR="00552028">
        <w:rPr>
          <w:rFonts w:eastAsia="바탕체" w:hint="eastAsia"/>
          <w:color w:val="FF0000"/>
          <w:spacing w:val="-8"/>
          <w:sz w:val="20"/>
        </w:rPr>
        <w:t>페이지</w:t>
      </w:r>
      <w:r w:rsidR="00A10004">
        <w:rPr>
          <w:rFonts w:eastAsia="바탕체" w:hint="eastAsia"/>
          <w:color w:val="FF0000"/>
          <w:spacing w:val="-8"/>
          <w:sz w:val="20"/>
        </w:rPr>
        <w:t>이며</w:t>
      </w:r>
      <w:r w:rsidR="00A10004">
        <w:rPr>
          <w:rFonts w:eastAsia="바탕체" w:hint="eastAsia"/>
          <w:color w:val="FF0000"/>
          <w:spacing w:val="-8"/>
          <w:sz w:val="20"/>
        </w:rPr>
        <w:t>,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>페이지번호는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 xml:space="preserve"> 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>삽입하지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 xml:space="preserve"> 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>않는다</w:t>
      </w:r>
      <w:r w:rsidR="00EB0749" w:rsidRPr="00EB0749">
        <w:rPr>
          <w:rFonts w:eastAsia="바탕체" w:hint="eastAsia"/>
          <w:bCs/>
          <w:color w:val="0000FF"/>
          <w:spacing w:val="-8"/>
          <w:sz w:val="20"/>
        </w:rPr>
        <w:t>.</w:t>
      </w:r>
      <w:r w:rsidR="00EB0749" w:rsidRPr="00EB0749">
        <w:rPr>
          <w:rFonts w:eastAsia="바탕체" w:hint="eastAsia"/>
          <w:b w:val="0"/>
          <w:bCs/>
          <w:color w:val="0000FF"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논문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용지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여백의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크기는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다음과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같다</w:t>
      </w:r>
      <w:r>
        <w:rPr>
          <w:rFonts w:eastAsia="바탕체"/>
          <w:b w:val="0"/>
          <w:bCs/>
          <w:spacing w:val="-8"/>
          <w:sz w:val="20"/>
        </w:rPr>
        <w:t>.</w:t>
      </w:r>
    </w:p>
    <w:p w14:paraId="2237F335" w14:textId="77777777" w:rsidR="00EC303F" w:rsidRDefault="00EC303F"/>
    <w:p w14:paraId="5779F339" w14:textId="77777777"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왼쪽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여백</w:t>
      </w:r>
      <w:r>
        <w:rPr>
          <w:rFonts w:eastAsia="바탕체" w:hint="eastAsia"/>
          <w:b w:val="0"/>
          <w:bCs/>
          <w:spacing w:val="-8"/>
          <w:sz w:val="20"/>
        </w:rPr>
        <w:tab/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 xml:space="preserve">18mm </w:t>
      </w:r>
    </w:p>
    <w:p w14:paraId="7C74A9AB" w14:textId="77777777"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오른쪽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여백</w:t>
      </w:r>
      <w:r>
        <w:rPr>
          <w:rFonts w:eastAsia="바탕체"/>
          <w:b w:val="0"/>
          <w:bCs/>
          <w:spacing w:val="-8"/>
          <w:sz w:val="20"/>
        </w:rPr>
        <w:tab/>
      </w:r>
      <w:r>
        <w:rPr>
          <w:rFonts w:eastAsia="바탕체" w:hint="eastAsia"/>
          <w:b w:val="0"/>
          <w:bCs/>
          <w:spacing w:val="-8"/>
          <w:sz w:val="20"/>
        </w:rPr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r>
        <w:rPr>
          <w:rFonts w:eastAsia="바탕체"/>
          <w:b w:val="0"/>
          <w:bCs/>
          <w:spacing w:val="-8"/>
          <w:sz w:val="20"/>
        </w:rPr>
        <w:tab/>
        <w:t xml:space="preserve">18mm </w:t>
      </w:r>
    </w:p>
    <w:p w14:paraId="229E0EC4" w14:textId="77777777"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위쪽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여백</w:t>
      </w:r>
      <w:r>
        <w:rPr>
          <w:rFonts w:eastAsia="바탕체" w:hint="eastAsia"/>
          <w:b w:val="0"/>
          <w:bCs/>
          <w:spacing w:val="-8"/>
          <w:sz w:val="20"/>
        </w:rPr>
        <w:tab/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>2</w:t>
      </w:r>
      <w:r>
        <w:rPr>
          <w:rFonts w:eastAsia="바탕체" w:hint="eastAsia"/>
          <w:b w:val="0"/>
          <w:bCs/>
          <w:spacing w:val="-8"/>
          <w:sz w:val="20"/>
        </w:rPr>
        <w:t>2</w:t>
      </w:r>
      <w:r>
        <w:rPr>
          <w:rFonts w:eastAsia="바탕체"/>
          <w:b w:val="0"/>
          <w:bCs/>
          <w:spacing w:val="-8"/>
          <w:sz w:val="20"/>
        </w:rPr>
        <w:t xml:space="preserve">mm </w:t>
      </w:r>
    </w:p>
    <w:p w14:paraId="24A9429B" w14:textId="77777777"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아래쪽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여백</w:t>
      </w:r>
      <w:r>
        <w:rPr>
          <w:rFonts w:eastAsia="바탕체"/>
          <w:b w:val="0"/>
          <w:bCs/>
          <w:spacing w:val="-8"/>
          <w:sz w:val="20"/>
        </w:rPr>
        <w:tab/>
      </w:r>
      <w:r>
        <w:rPr>
          <w:rFonts w:eastAsia="바탕체" w:hint="eastAsia"/>
          <w:b w:val="0"/>
          <w:bCs/>
          <w:spacing w:val="-8"/>
          <w:sz w:val="20"/>
        </w:rPr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r>
        <w:rPr>
          <w:rFonts w:eastAsia="바탕체"/>
          <w:b w:val="0"/>
          <w:bCs/>
          <w:spacing w:val="-8"/>
          <w:sz w:val="20"/>
        </w:rPr>
        <w:tab/>
        <w:t xml:space="preserve">20mm </w:t>
      </w:r>
    </w:p>
    <w:p w14:paraId="0C6D0024" w14:textId="77777777"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단</w:t>
      </w:r>
      <w:r>
        <w:rPr>
          <w:rFonts w:eastAsia="바탕체"/>
          <w:b w:val="0"/>
          <w:bCs/>
          <w:spacing w:val="-8"/>
          <w:sz w:val="20"/>
        </w:rPr>
        <w:t>(column)</w:t>
      </w:r>
      <w:r>
        <w:rPr>
          <w:rFonts w:eastAsia="바탕체"/>
          <w:b w:val="0"/>
          <w:bCs/>
          <w:spacing w:val="-8"/>
          <w:sz w:val="20"/>
        </w:rPr>
        <w:t>너비</w:t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>:</w:t>
      </w:r>
      <w:r>
        <w:rPr>
          <w:rFonts w:eastAsia="바탕체" w:hint="eastAsia"/>
          <w:b w:val="0"/>
          <w:bCs/>
          <w:spacing w:val="-8"/>
          <w:sz w:val="20"/>
        </w:rPr>
        <w:tab/>
        <w:t>23.53</w:t>
      </w:r>
      <w:r>
        <w:rPr>
          <w:rFonts w:eastAsia="바탕체" w:hint="eastAsia"/>
          <w:b w:val="0"/>
          <w:bCs/>
          <w:spacing w:val="-8"/>
          <w:sz w:val="20"/>
        </w:rPr>
        <w:t>글자</w:t>
      </w:r>
      <w:r>
        <w:rPr>
          <w:rFonts w:eastAsia="바탕체"/>
          <w:b w:val="0"/>
          <w:bCs/>
          <w:spacing w:val="-8"/>
          <w:sz w:val="20"/>
        </w:rPr>
        <w:t xml:space="preserve"> </w:t>
      </w:r>
    </w:p>
    <w:p w14:paraId="4CAB11A9" w14:textId="77777777"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단사이여백</w:t>
      </w:r>
      <w:r>
        <w:rPr>
          <w:rFonts w:eastAsia="바탕체" w:hint="eastAsia"/>
          <w:b w:val="0"/>
          <w:bCs/>
          <w:spacing w:val="-8"/>
          <w:sz w:val="20"/>
        </w:rPr>
        <w:tab/>
        <w:t xml:space="preserve">       </w:t>
      </w:r>
      <w:r>
        <w:rPr>
          <w:rFonts w:eastAsia="바탕체"/>
          <w:b w:val="0"/>
          <w:bCs/>
          <w:spacing w:val="-8"/>
          <w:sz w:val="20"/>
        </w:rPr>
        <w:t>:</w:t>
      </w:r>
      <w:r>
        <w:rPr>
          <w:rFonts w:eastAsia="바탕체"/>
          <w:b w:val="0"/>
          <w:bCs/>
          <w:spacing w:val="-8"/>
          <w:sz w:val="20"/>
        </w:rPr>
        <w:tab/>
      </w:r>
      <w:r>
        <w:rPr>
          <w:rFonts w:eastAsia="바탕체" w:hint="eastAsia"/>
          <w:b w:val="0"/>
          <w:bCs/>
          <w:spacing w:val="-8"/>
          <w:sz w:val="20"/>
        </w:rPr>
        <w:t>2.26</w:t>
      </w:r>
      <w:r>
        <w:rPr>
          <w:rFonts w:eastAsia="바탕체" w:hint="eastAsia"/>
          <w:b w:val="0"/>
          <w:bCs/>
          <w:spacing w:val="-8"/>
          <w:sz w:val="20"/>
        </w:rPr>
        <w:t>글자</w:t>
      </w:r>
      <w:r>
        <w:rPr>
          <w:rFonts w:eastAsia="바탕체"/>
          <w:b w:val="0"/>
          <w:bCs/>
          <w:spacing w:val="-8"/>
          <w:sz w:val="20"/>
        </w:rPr>
        <w:t xml:space="preserve"> </w:t>
      </w:r>
    </w:p>
    <w:p w14:paraId="59D15D28" w14:textId="77777777" w:rsidR="00EC303F" w:rsidRDefault="00EC303F">
      <w:pPr>
        <w:pStyle w:val="a8"/>
        <w:autoSpaceDE w:val="0"/>
        <w:autoSpaceDN w:val="0"/>
        <w:spacing w:line="276" w:lineRule="auto"/>
        <w:ind w:leftChars="300" w:left="600" w:rightChars="29" w:right="58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 w:hint="eastAsia"/>
          <w:b w:val="0"/>
          <w:bCs/>
          <w:spacing w:val="-8"/>
          <w:sz w:val="20"/>
        </w:rPr>
        <w:t>단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높이</w:t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>:</w:t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 xml:space="preserve">250mm </w:t>
      </w:r>
    </w:p>
    <w:p w14:paraId="4FEF9C6D" w14:textId="77777777" w:rsidR="00EC303F" w:rsidRDefault="00EC303F">
      <w:pPr>
        <w:pStyle w:val="a8"/>
        <w:autoSpaceDE w:val="0"/>
        <w:autoSpaceDN w:val="0"/>
        <w:spacing w:line="276" w:lineRule="auto"/>
        <w:ind w:rightChars="29" w:right="58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</w:p>
    <w:p w14:paraId="3650D3B8" w14:textId="77777777" w:rsidR="00EC303F" w:rsidRDefault="00EC303F">
      <w:pPr>
        <w:pStyle w:val="a8"/>
        <w:autoSpaceDE w:val="0"/>
        <w:autoSpaceDN w:val="0"/>
        <w:spacing w:line="276" w:lineRule="auto"/>
        <w:ind w:rightChars="29" w:right="58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안내문은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위에서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제시한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사항을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기준으로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것으로서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들여쓰기는</w:t>
      </w:r>
      <w:r>
        <w:rPr>
          <w:rFonts w:eastAsia="바탕체"/>
          <w:b w:val="0"/>
          <w:bCs/>
          <w:spacing w:val="-8"/>
          <w:sz w:val="20"/>
        </w:rPr>
        <w:t xml:space="preserve"> 4mm (2</w:t>
      </w:r>
      <w:r>
        <w:rPr>
          <w:rFonts w:eastAsia="바탕체"/>
          <w:b w:val="0"/>
          <w:bCs/>
          <w:spacing w:val="-8"/>
          <w:sz w:val="20"/>
        </w:rPr>
        <w:t>글자정도</w:t>
      </w:r>
      <w:r>
        <w:rPr>
          <w:rFonts w:eastAsia="바탕체"/>
          <w:b w:val="0"/>
          <w:bCs/>
          <w:spacing w:val="-8"/>
          <w:sz w:val="20"/>
        </w:rPr>
        <w:t>)</w:t>
      </w:r>
      <w:r>
        <w:rPr>
          <w:rFonts w:eastAsia="바탕체"/>
          <w:b w:val="0"/>
          <w:bCs/>
          <w:spacing w:val="-8"/>
          <w:sz w:val="20"/>
        </w:rPr>
        <w:t>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color w:val="FF0000"/>
          <w:spacing w:val="-8"/>
          <w:sz w:val="20"/>
        </w:rPr>
        <w:t>모든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문장은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 w:hint="eastAsia"/>
          <w:color w:val="FF0000"/>
          <w:spacing w:val="-8"/>
          <w:sz w:val="20"/>
        </w:rPr>
        <w:t>10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포인트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크기로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작성하는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것을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원칙</w:t>
      </w:r>
      <w:r>
        <w:rPr>
          <w:rFonts w:eastAsia="바탕체"/>
          <w:b w:val="0"/>
          <w:bCs/>
          <w:spacing w:val="-8"/>
          <w:sz w:val="20"/>
        </w:rPr>
        <w:t>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다만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논문제목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저자이름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요약문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표제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작성시에는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예외로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줄간격은</w:t>
      </w:r>
      <w:r>
        <w:rPr>
          <w:rFonts w:eastAsia="바탕체"/>
          <w:b w:val="0"/>
          <w:bCs/>
          <w:spacing w:val="-8"/>
          <w:sz w:val="20"/>
        </w:rPr>
        <w:t xml:space="preserve"> 2mm</w:t>
      </w:r>
      <w:r>
        <w:rPr>
          <w:rFonts w:eastAsia="바탕체" w:hint="eastAsia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(HWP</w:t>
      </w:r>
      <w:r>
        <w:rPr>
          <w:rFonts w:eastAsia="바탕체"/>
          <w:b w:val="0"/>
          <w:bCs/>
          <w:spacing w:val="-8"/>
          <w:sz w:val="20"/>
        </w:rPr>
        <w:t>에서는</w:t>
      </w:r>
      <w:r>
        <w:rPr>
          <w:rFonts w:eastAsia="바탕체"/>
          <w:b w:val="0"/>
          <w:bCs/>
          <w:spacing w:val="-8"/>
          <w:sz w:val="20"/>
        </w:rPr>
        <w:t xml:space="preserve"> 150%)</w:t>
      </w:r>
      <w:r>
        <w:rPr>
          <w:rFonts w:eastAsia="바탕체"/>
          <w:b w:val="0"/>
          <w:bCs/>
          <w:spacing w:val="-8"/>
          <w:sz w:val="20"/>
        </w:rPr>
        <w:t>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14:paraId="55D716AE" w14:textId="77777777" w:rsidR="004F482B" w:rsidRDefault="004F482B" w:rsidP="004F482B"/>
    <w:p w14:paraId="378DED13" w14:textId="77777777" w:rsidR="00C44C20" w:rsidRPr="00706ABE" w:rsidRDefault="00C44C20" w:rsidP="00C44C20">
      <w:pPr>
        <w:pStyle w:val="af0"/>
        <w:framePr w:h="571" w:wrap="around" w:x="1074" w:y="15121"/>
        <w:ind w:left="216" w:hanging="216"/>
      </w:pPr>
      <w:r>
        <w:rPr>
          <w:rFonts w:hint="eastAsia"/>
        </w:rPr>
        <w:t>※</w:t>
      </w:r>
      <w:r>
        <w:rPr>
          <w:rFonts w:hint="eastAsia"/>
        </w:rPr>
        <w:tab/>
      </w:r>
      <w:r>
        <w:rPr>
          <w:rFonts w:hint="eastAsia"/>
        </w:rPr>
        <w:t>본</w:t>
      </w:r>
      <w:r>
        <w:rPr>
          <w:rFonts w:hint="eastAsia"/>
        </w:rPr>
        <w:t xml:space="preserve"> </w:t>
      </w:r>
      <w:r>
        <w:rPr>
          <w:rFonts w:hint="eastAsia"/>
        </w:rPr>
        <w:t>연구는</w:t>
      </w:r>
      <w:r>
        <w:rPr>
          <w:rFonts w:hint="eastAsia"/>
        </w:rPr>
        <w:t xml:space="preserve"> **********</w:t>
      </w:r>
      <w:r>
        <w:rPr>
          <w:rFonts w:hint="eastAsia"/>
        </w:rPr>
        <w:t>에</w:t>
      </w:r>
      <w:r>
        <w:rPr>
          <w:rFonts w:hint="eastAsia"/>
        </w:rPr>
        <w:t xml:space="preserve"> </w:t>
      </w:r>
      <w:r>
        <w:rPr>
          <w:rFonts w:hint="eastAsia"/>
        </w:rPr>
        <w:t>의하여</w:t>
      </w:r>
      <w:r>
        <w:rPr>
          <w:rFonts w:hint="eastAsia"/>
        </w:rPr>
        <w:t xml:space="preserve"> </w:t>
      </w:r>
      <w:r>
        <w:rPr>
          <w:rFonts w:hint="eastAsia"/>
        </w:rPr>
        <w:t>연구되었음</w:t>
      </w:r>
      <w:r>
        <w:rPr>
          <w:rFonts w:hint="eastAsia"/>
        </w:rPr>
        <w:t>.</w:t>
      </w:r>
    </w:p>
    <w:p w14:paraId="5ACCBFE7" w14:textId="77777777" w:rsidR="00A10004" w:rsidRPr="00C44C20" w:rsidRDefault="00A10004" w:rsidP="004F482B"/>
    <w:p w14:paraId="7BEADE20" w14:textId="77777777" w:rsidR="00EC303F" w:rsidRDefault="00EC303F">
      <w:pPr>
        <w:pStyle w:val="a8"/>
        <w:numPr>
          <w:ilvl w:val="0"/>
          <w:numId w:val="17"/>
        </w:numPr>
        <w:autoSpaceDE w:val="0"/>
        <w:autoSpaceDN w:val="0"/>
        <w:spacing w:line="276" w:lineRule="auto"/>
        <w:ind w:left="0" w:rightChars="29" w:right="58" w:firstLine="0"/>
        <w:rPr>
          <w:rFonts w:eastAsia="바탕체"/>
          <w:spacing w:val="-8"/>
          <w:sz w:val="22"/>
        </w:rPr>
      </w:pPr>
      <w:r>
        <w:rPr>
          <w:rFonts w:eastAsia="바탕체"/>
          <w:sz w:val="22"/>
        </w:rPr>
        <w:t>논문</w:t>
      </w:r>
      <w:r>
        <w:rPr>
          <w:rFonts w:eastAsia="바탕체"/>
          <w:sz w:val="22"/>
        </w:rPr>
        <w:t xml:space="preserve"> </w:t>
      </w:r>
      <w:r>
        <w:rPr>
          <w:rFonts w:eastAsia="바탕체"/>
          <w:sz w:val="22"/>
        </w:rPr>
        <w:t>형식</w:t>
      </w:r>
      <w:r>
        <w:rPr>
          <w:rFonts w:eastAsia="바탕체"/>
          <w:spacing w:val="-8"/>
          <w:sz w:val="22"/>
        </w:rPr>
        <w:t xml:space="preserve"> </w:t>
      </w:r>
    </w:p>
    <w:p w14:paraId="7C587053" w14:textId="77777777" w:rsidR="00EC303F" w:rsidRDefault="00EC303F">
      <w:pPr>
        <w:pStyle w:val="a8"/>
        <w:autoSpaceDE w:val="0"/>
        <w:autoSpaceDN w:val="0"/>
        <w:spacing w:line="276" w:lineRule="auto"/>
        <w:ind w:rightChars="29" w:right="58" w:firstLine="0"/>
        <w:jc w:val="both"/>
        <w:rPr>
          <w:rFonts w:eastAsia="바탕체"/>
          <w:b w:val="0"/>
          <w:bCs/>
          <w:i/>
          <w:iCs/>
          <w:spacing w:val="-8"/>
          <w:sz w:val="20"/>
        </w:rPr>
      </w:pPr>
      <w:r>
        <w:rPr>
          <w:rFonts w:eastAsia="바탕체"/>
          <w:b w:val="0"/>
          <w:bCs/>
          <w:i/>
          <w:iCs/>
          <w:spacing w:val="-8"/>
          <w:sz w:val="20"/>
        </w:rPr>
        <w:t xml:space="preserve">3.1 </w:t>
      </w:r>
      <w:r>
        <w:rPr>
          <w:rFonts w:eastAsia="바탕체"/>
          <w:b w:val="0"/>
          <w:bCs/>
          <w:i/>
          <w:iCs/>
          <w:spacing w:val="-8"/>
          <w:sz w:val="20"/>
        </w:rPr>
        <w:t>첫째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  <w:r>
        <w:rPr>
          <w:rFonts w:eastAsia="바탕체"/>
          <w:b w:val="0"/>
          <w:bCs/>
          <w:i/>
          <w:iCs/>
          <w:spacing w:val="-8"/>
          <w:sz w:val="20"/>
        </w:rPr>
        <w:t>면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</w:p>
    <w:p w14:paraId="67DA2659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14:paraId="36FE0A76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color w:val="FF0000"/>
          <w:spacing w:val="-8"/>
          <w:sz w:val="20"/>
        </w:rPr>
        <w:t>논문의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제목은</w:t>
      </w:r>
      <w:r>
        <w:rPr>
          <w:rFonts w:eastAsia="바탕체"/>
          <w:color w:val="FF0000"/>
          <w:spacing w:val="-8"/>
          <w:sz w:val="20"/>
        </w:rPr>
        <w:t xml:space="preserve"> 1</w:t>
      </w:r>
      <w:r>
        <w:rPr>
          <w:rFonts w:eastAsia="바탕체" w:hint="eastAsia"/>
          <w:color w:val="FF0000"/>
          <w:spacing w:val="-8"/>
          <w:sz w:val="20"/>
        </w:rPr>
        <w:t>4</w:t>
      </w:r>
      <w:r>
        <w:rPr>
          <w:rFonts w:eastAsia="바탕체"/>
          <w:color w:val="FF0000"/>
          <w:spacing w:val="-8"/>
          <w:sz w:val="20"/>
        </w:rPr>
        <w:t>포인트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크기로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국문과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영문으로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작성하며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저자이름과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주소는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 w:hint="eastAsia"/>
          <w:color w:val="FF0000"/>
          <w:spacing w:val="-8"/>
          <w:sz w:val="20"/>
        </w:rPr>
        <w:t>11</w:t>
      </w:r>
      <w:r>
        <w:rPr>
          <w:rFonts w:eastAsia="바탕체"/>
          <w:color w:val="FF0000"/>
          <w:spacing w:val="-8"/>
          <w:sz w:val="20"/>
        </w:rPr>
        <w:t>포인트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크기로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국문으로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작성하며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발표자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이름앞에는</w:t>
      </w:r>
      <w:r>
        <w:rPr>
          <w:rFonts w:eastAsia="바탕체" w:hint="eastAsia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“</w:t>
      </w:r>
      <w:r>
        <w:rPr>
          <w:rFonts w:eastAsia="바탕체" w:hint="eastAsia"/>
          <w:color w:val="FF0000"/>
          <w:spacing w:val="-8"/>
          <w:sz w:val="20"/>
          <w:vertAlign w:val="superscript"/>
        </w:rPr>
        <w:t>○</w:t>
      </w:r>
      <w:r>
        <w:rPr>
          <w:rFonts w:eastAsia="바탕체"/>
          <w:color w:val="FF0000"/>
          <w:spacing w:val="-8"/>
          <w:sz w:val="20"/>
        </w:rPr>
        <w:t>”</w:t>
      </w:r>
      <w:r>
        <w:rPr>
          <w:rFonts w:eastAsia="바탕체"/>
          <w:color w:val="FF0000"/>
          <w:spacing w:val="-8"/>
          <w:sz w:val="20"/>
        </w:rPr>
        <w:t>기호를</w:t>
      </w:r>
      <w:r>
        <w:rPr>
          <w:rFonts w:eastAsia="바탕체"/>
          <w:color w:val="FF0000"/>
          <w:spacing w:val="-8"/>
          <w:sz w:val="20"/>
        </w:rPr>
        <w:t xml:space="preserve"> </w:t>
      </w:r>
      <w:r w:rsidR="00C03A8A">
        <w:rPr>
          <w:rFonts w:eastAsia="바탕체"/>
          <w:color w:val="FF0000"/>
          <w:spacing w:val="-8"/>
          <w:sz w:val="20"/>
        </w:rPr>
        <w:t>붙</w:t>
      </w:r>
      <w:r w:rsidR="00C03A8A">
        <w:rPr>
          <w:rFonts w:eastAsia="바탕체" w:hint="eastAsia"/>
          <w:color w:val="FF0000"/>
          <w:spacing w:val="-8"/>
          <w:sz w:val="20"/>
        </w:rPr>
        <w:t>이고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책임저자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이름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뒤에는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/>
          <w:color w:val="FF0000"/>
          <w:spacing w:val="-8"/>
          <w:sz w:val="20"/>
        </w:rPr>
        <w:t>“</w:t>
      </w:r>
      <w:r w:rsidR="00C03A8A">
        <w:rPr>
          <w:rFonts w:eastAsia="바탕체" w:hint="eastAsia"/>
          <w:color w:val="FF0000"/>
          <w:spacing w:val="-8"/>
          <w:sz w:val="20"/>
        </w:rPr>
        <w:t>*</w:t>
      </w:r>
      <w:r w:rsidR="00C03A8A">
        <w:rPr>
          <w:rFonts w:eastAsia="바탕체"/>
          <w:color w:val="FF0000"/>
          <w:spacing w:val="-8"/>
          <w:sz w:val="20"/>
        </w:rPr>
        <w:t>”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기호를</w:t>
      </w:r>
      <w:r w:rsidR="00C03A8A">
        <w:rPr>
          <w:rFonts w:eastAsia="바탕체" w:hint="eastAsia"/>
          <w:color w:val="FF0000"/>
          <w:spacing w:val="-8"/>
          <w:sz w:val="20"/>
        </w:rPr>
        <w:t xml:space="preserve"> </w:t>
      </w:r>
      <w:r w:rsidR="00C03A8A">
        <w:rPr>
          <w:rFonts w:eastAsia="바탕체" w:hint="eastAsia"/>
          <w:color w:val="FF0000"/>
          <w:spacing w:val="-8"/>
          <w:sz w:val="20"/>
        </w:rPr>
        <w:t>붙인다</w:t>
      </w:r>
      <w:r w:rsidR="00C03A8A">
        <w:rPr>
          <w:rFonts w:eastAsia="바탕체" w:hint="eastAsia"/>
          <w:color w:val="FF0000"/>
          <w:spacing w:val="-8"/>
          <w:sz w:val="20"/>
        </w:rPr>
        <w:t>.</w:t>
      </w:r>
      <w:r w:rsidR="00C03A8A"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그리고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요약문과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주요어는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 w:hint="eastAsia"/>
          <w:b w:val="0"/>
          <w:bCs/>
          <w:spacing w:val="-8"/>
          <w:sz w:val="20"/>
        </w:rPr>
        <w:t>11</w:t>
      </w:r>
      <w:r>
        <w:rPr>
          <w:rFonts w:eastAsia="바탕체"/>
          <w:b w:val="0"/>
          <w:bCs/>
          <w:spacing w:val="-8"/>
          <w:sz w:val="20"/>
        </w:rPr>
        <w:t>포인트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 w:hint="eastAsia"/>
          <w:b w:val="0"/>
          <w:bCs/>
          <w:spacing w:val="-8"/>
          <w:sz w:val="20"/>
        </w:rPr>
        <w:t>이</w:t>
      </w:r>
      <w:r>
        <w:rPr>
          <w:rFonts w:eastAsia="바탕체"/>
          <w:b w:val="0"/>
          <w:bCs/>
          <w:spacing w:val="-8"/>
          <w:sz w:val="20"/>
        </w:rPr>
        <w:t>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영문으로만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요약문의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단어수는</w:t>
      </w:r>
      <w:r>
        <w:rPr>
          <w:rFonts w:eastAsia="바탕체"/>
          <w:b w:val="0"/>
          <w:bCs/>
          <w:spacing w:val="-8"/>
          <w:sz w:val="20"/>
        </w:rPr>
        <w:t xml:space="preserve"> 150</w:t>
      </w:r>
      <w:r>
        <w:rPr>
          <w:rFonts w:eastAsia="바탕체"/>
          <w:b w:val="0"/>
          <w:bCs/>
          <w:spacing w:val="-8"/>
          <w:sz w:val="20"/>
        </w:rPr>
        <w:t>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이내로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하고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주요어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개수는</w:t>
      </w:r>
      <w:r>
        <w:rPr>
          <w:rFonts w:eastAsia="바탕체"/>
          <w:b w:val="0"/>
          <w:bCs/>
          <w:spacing w:val="-8"/>
          <w:sz w:val="20"/>
        </w:rPr>
        <w:t xml:space="preserve"> 5</w:t>
      </w:r>
      <w:r>
        <w:rPr>
          <w:rFonts w:eastAsia="바탕체"/>
          <w:b w:val="0"/>
          <w:bCs/>
          <w:spacing w:val="-8"/>
          <w:sz w:val="20"/>
        </w:rPr>
        <w:t>개로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또한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국문제목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영문제목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저자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요약문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사이에는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ascii="바탕" w:eastAsia="바탕" w:hAnsi="바탕" w:hint="eastAsia"/>
          <w:b w:val="0"/>
          <w:bCs/>
          <w:spacing w:val="-8"/>
          <w:sz w:val="20"/>
        </w:rPr>
        <w:t>8</w:t>
      </w:r>
      <w:r>
        <w:rPr>
          <w:rFonts w:ascii="바탕" w:eastAsia="바탕" w:hAnsi="바탕"/>
          <w:b w:val="0"/>
          <w:bCs/>
          <w:spacing w:val="-8"/>
          <w:sz w:val="20"/>
        </w:rPr>
        <w:t xml:space="preserve">mm정도의 여백을 설정하고 주요어와 본문사이에는 두줄의 여백을 둔다. </w:t>
      </w:r>
      <w:r>
        <w:rPr>
          <w:rFonts w:ascii="바탕" w:eastAsia="바탕" w:hAnsi="바탕" w:hint="eastAsia"/>
          <w:b w:val="0"/>
          <w:bCs/>
          <w:spacing w:val="-8"/>
          <w:sz w:val="20"/>
        </w:rPr>
        <w:t>본문 각 장의 제목은 11포인트로 진하게 하며 각 절의 제목은 10포인트로 기울기를 적용한다.</w:t>
      </w:r>
    </w:p>
    <w:p w14:paraId="4AE41A72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14:paraId="2BD76F7E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i/>
          <w:iCs/>
          <w:spacing w:val="-8"/>
          <w:sz w:val="20"/>
        </w:rPr>
      </w:pPr>
      <w:r>
        <w:rPr>
          <w:rFonts w:eastAsia="바탕체"/>
          <w:b w:val="0"/>
          <w:bCs/>
          <w:i/>
          <w:iCs/>
          <w:spacing w:val="-8"/>
          <w:sz w:val="20"/>
        </w:rPr>
        <w:t xml:space="preserve">3.2 </w:t>
      </w:r>
      <w:r>
        <w:rPr>
          <w:rFonts w:eastAsia="바탕체"/>
          <w:b w:val="0"/>
          <w:bCs/>
          <w:i/>
          <w:iCs/>
          <w:spacing w:val="-8"/>
          <w:sz w:val="20"/>
        </w:rPr>
        <w:t>그림과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  <w:r>
        <w:rPr>
          <w:rFonts w:eastAsia="바탕체"/>
          <w:b w:val="0"/>
          <w:bCs/>
          <w:i/>
          <w:iCs/>
          <w:spacing w:val="-8"/>
          <w:sz w:val="20"/>
        </w:rPr>
        <w:t>표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</w:p>
    <w:p w14:paraId="02DCF3B8" w14:textId="77777777" w:rsidR="00EC303F" w:rsidRDefault="00EC303F">
      <w:pPr>
        <w:autoSpaceDE w:val="0"/>
        <w:autoSpaceDN w:val="0"/>
        <w:ind w:leftChars="28" w:left="56" w:rightChars="36" w:right="72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</w:tblGrid>
      <w:tr w:rsidR="00EC303F" w14:paraId="1C937066" w14:textId="77777777">
        <w:trPr>
          <w:trHeight w:val="1588"/>
          <w:jc w:val="center"/>
        </w:trPr>
        <w:tc>
          <w:tcPr>
            <w:tcW w:w="3969" w:type="dxa"/>
          </w:tcPr>
          <w:p w14:paraId="717E7D22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</w:p>
        </w:tc>
      </w:tr>
    </w:tbl>
    <w:p w14:paraId="5F4BCAF3" w14:textId="77777777" w:rsidR="00EC303F" w:rsidRDefault="00EC303F" w:rsidP="003C7826">
      <w:pPr>
        <w:pStyle w:val="a8"/>
        <w:autoSpaceDE w:val="0"/>
        <w:autoSpaceDN w:val="0"/>
        <w:spacing w:beforeLines="50" w:before="120" w:line="276" w:lineRule="auto"/>
        <w:ind w:leftChars="28" w:left="56" w:rightChars="36" w:right="72" w:firstLine="0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1. </w:t>
      </w: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설명문은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밑에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위치시킨다</w:t>
      </w:r>
      <w:r>
        <w:rPr>
          <w:rFonts w:eastAsia="바탕체"/>
          <w:b w:val="0"/>
          <w:bCs/>
          <w:spacing w:val="-8"/>
          <w:sz w:val="20"/>
        </w:rPr>
        <w:t>.</w:t>
      </w:r>
    </w:p>
    <w:p w14:paraId="79B5BA92" w14:textId="77777777" w:rsidR="00EC303F" w:rsidRDefault="00EC303F">
      <w:pPr>
        <w:autoSpaceDE w:val="0"/>
        <w:autoSpaceDN w:val="0"/>
        <w:ind w:leftChars="28" w:left="56" w:rightChars="36" w:right="72" w:firstLine="0"/>
      </w:pPr>
    </w:p>
    <w:p w14:paraId="4BC35B44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그림의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선은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백색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바탕에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흑색으로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그림이나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표는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처음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언급되는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문장에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되도록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가까운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곳에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위치시킨다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번호와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설명문은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국문으로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작성하여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그림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밑에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배치하고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가운데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정렬한다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번호와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설명문은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국문으로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작성하여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배치하고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가운데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정렬함을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원칙으로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한다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14:paraId="20910CA8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14:paraId="779F5169" w14:textId="77777777" w:rsidR="00EC303F" w:rsidRDefault="00EC303F" w:rsidP="003C7826">
      <w:pPr>
        <w:pStyle w:val="a8"/>
        <w:autoSpaceDE w:val="0"/>
        <w:autoSpaceDN w:val="0"/>
        <w:spacing w:afterLines="50" w:after="120" w:line="276" w:lineRule="auto"/>
        <w:ind w:leftChars="28" w:left="56" w:rightChars="36" w:right="72" w:firstLine="0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1. </w:t>
      </w: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설명문은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위치시킨다</w:t>
      </w:r>
      <w:r>
        <w:rPr>
          <w:rFonts w:eastAsia="바탕체"/>
          <w:b w:val="0"/>
          <w:bCs/>
          <w:spacing w:val="-8"/>
          <w:sz w:val="2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1062"/>
        <w:gridCol w:w="1062"/>
        <w:gridCol w:w="1417"/>
      </w:tblGrid>
      <w:tr w:rsidR="00EC303F" w14:paraId="1951AC75" w14:textId="77777777">
        <w:trPr>
          <w:trHeight w:val="340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0314D1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27084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A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E34295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B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7E24AD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C</w:t>
            </w:r>
          </w:p>
        </w:tc>
      </w:tr>
      <w:tr w:rsidR="00EC303F" w14:paraId="3FE8488A" w14:textId="77777777">
        <w:trPr>
          <w:trHeight w:val="340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51D367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(1)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27FA85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15.0 %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C2B3EE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16.3 %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D95CA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18.2 %</w:t>
            </w:r>
          </w:p>
        </w:tc>
      </w:tr>
      <w:tr w:rsidR="00EC303F" w14:paraId="27DFF721" w14:textId="77777777">
        <w:trPr>
          <w:trHeight w:val="340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33AE2C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(2)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ADB83B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31.1 %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819F00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33.8 %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BDAE99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29.8 %</w:t>
            </w:r>
          </w:p>
        </w:tc>
      </w:tr>
      <w:tr w:rsidR="00EC303F" w14:paraId="2FAF04DA" w14:textId="77777777">
        <w:trPr>
          <w:trHeight w:val="340"/>
        </w:trPr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1874C5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(3)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4483DC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13.3 %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833DAD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12.1 %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1FCE1" w14:textId="77777777" w:rsidR="00EC303F" w:rsidRDefault="00EC303F">
            <w:pPr>
              <w:pStyle w:val="a8"/>
              <w:autoSpaceDE w:val="0"/>
              <w:autoSpaceDN w:val="0"/>
              <w:spacing w:line="276" w:lineRule="auto"/>
              <w:ind w:leftChars="28" w:left="56" w:rightChars="36" w:right="72" w:firstLine="0"/>
              <w:rPr>
                <w:rFonts w:eastAsia="바탕체"/>
                <w:b w:val="0"/>
                <w:bCs/>
                <w:spacing w:val="-8"/>
                <w:sz w:val="20"/>
              </w:rPr>
            </w:pPr>
            <w:r>
              <w:rPr>
                <w:rFonts w:eastAsia="바탕체"/>
                <w:b w:val="0"/>
                <w:bCs/>
                <w:spacing w:val="-8"/>
                <w:sz w:val="20"/>
              </w:rPr>
              <w:t>11.1 %</w:t>
            </w:r>
          </w:p>
        </w:tc>
      </w:tr>
    </w:tbl>
    <w:p w14:paraId="6859F31D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14:paraId="5DD08A28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i/>
          <w:iCs/>
          <w:spacing w:val="-8"/>
          <w:sz w:val="20"/>
        </w:rPr>
      </w:pPr>
      <w:r>
        <w:rPr>
          <w:rFonts w:eastAsia="바탕체"/>
          <w:b w:val="0"/>
          <w:bCs/>
          <w:i/>
          <w:iCs/>
          <w:spacing w:val="-8"/>
          <w:sz w:val="20"/>
        </w:rPr>
        <w:t xml:space="preserve">3.3 </w:t>
      </w:r>
      <w:r>
        <w:rPr>
          <w:rFonts w:eastAsia="바탕체"/>
          <w:b w:val="0"/>
          <w:bCs/>
          <w:i/>
          <w:iCs/>
          <w:spacing w:val="-8"/>
          <w:sz w:val="20"/>
        </w:rPr>
        <w:t>수식</w:t>
      </w:r>
      <w:r>
        <w:rPr>
          <w:rFonts w:eastAsia="바탕체"/>
          <w:b w:val="0"/>
          <w:bCs/>
          <w:i/>
          <w:iCs/>
          <w:spacing w:val="-8"/>
          <w:sz w:val="20"/>
        </w:rPr>
        <w:t xml:space="preserve"> </w:t>
      </w:r>
    </w:p>
    <w:p w14:paraId="24510C94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14:paraId="545C60C2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Chars="100" w:firstLine="184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color w:val="FF0000"/>
          <w:spacing w:val="-8"/>
          <w:sz w:val="20"/>
        </w:rPr>
        <w:t>수식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번호는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논문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전체에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걸쳐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순차적으로</w:t>
      </w:r>
      <w:r>
        <w:rPr>
          <w:rFonts w:eastAsia="바탕체"/>
          <w:color w:val="FF0000"/>
          <w:spacing w:val="-8"/>
          <w:sz w:val="20"/>
        </w:rPr>
        <w:t xml:space="preserve"> </w:t>
      </w:r>
      <w:r>
        <w:rPr>
          <w:rFonts w:eastAsia="바탕체"/>
          <w:color w:val="FF0000"/>
          <w:spacing w:val="-8"/>
          <w:sz w:val="20"/>
        </w:rPr>
        <w:t>부여한다</w:t>
      </w:r>
      <w:r>
        <w:rPr>
          <w:rFonts w:eastAsia="바탕체"/>
          <w:color w:val="FF0000"/>
          <w:spacing w:val="-8"/>
          <w:sz w:val="20"/>
        </w:rPr>
        <w:t>.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그리고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괄호안에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수식번호를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넣어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수식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우측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중앙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끝에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위치시킨다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  <w:r>
        <w:rPr>
          <w:rFonts w:eastAsia="바탕체"/>
          <w:b w:val="0"/>
          <w:bCs/>
          <w:spacing w:val="-8"/>
          <w:sz w:val="20"/>
        </w:rPr>
        <w:t>본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안내문에서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예시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된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바와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같이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강조하고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싶은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단어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예를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들어</w:t>
      </w:r>
      <w:r>
        <w:rPr>
          <w:rFonts w:eastAsia="바탕체"/>
          <w:b w:val="0"/>
          <w:bCs/>
          <w:spacing w:val="-8"/>
          <w:sz w:val="20"/>
        </w:rPr>
        <w:t xml:space="preserve"> ‘</w:t>
      </w:r>
      <w:r>
        <w:rPr>
          <w:rFonts w:eastAsia="바탕체"/>
          <w:b w:val="0"/>
          <w:bCs/>
          <w:spacing w:val="-8"/>
          <w:sz w:val="20"/>
        </w:rPr>
        <w:t>정리</w:t>
      </w:r>
      <w:r>
        <w:rPr>
          <w:rFonts w:eastAsia="바탕체"/>
          <w:b w:val="0"/>
          <w:bCs/>
          <w:spacing w:val="-8"/>
          <w:sz w:val="20"/>
        </w:rPr>
        <w:t xml:space="preserve">’ </w:t>
      </w:r>
      <w:r>
        <w:rPr>
          <w:rFonts w:eastAsia="바탕체"/>
          <w:b w:val="0"/>
          <w:bCs/>
          <w:spacing w:val="-8"/>
          <w:sz w:val="20"/>
        </w:rPr>
        <w:t>나</w:t>
      </w:r>
      <w:r>
        <w:rPr>
          <w:rFonts w:eastAsia="바탕체"/>
          <w:b w:val="0"/>
          <w:bCs/>
          <w:spacing w:val="-8"/>
          <w:sz w:val="20"/>
        </w:rPr>
        <w:t xml:space="preserve"> ‘</w:t>
      </w:r>
      <w:r>
        <w:rPr>
          <w:rFonts w:eastAsia="바탕체"/>
          <w:b w:val="0"/>
          <w:bCs/>
          <w:spacing w:val="-8"/>
          <w:sz w:val="20"/>
        </w:rPr>
        <w:t>증명</w:t>
      </w:r>
      <w:r>
        <w:rPr>
          <w:rFonts w:eastAsia="바탕체"/>
          <w:b w:val="0"/>
          <w:bCs/>
          <w:spacing w:val="-8"/>
          <w:sz w:val="20"/>
        </w:rPr>
        <w:t xml:space="preserve">’ </w:t>
      </w:r>
      <w:r>
        <w:rPr>
          <w:rFonts w:eastAsia="바탕체"/>
          <w:b w:val="0"/>
          <w:bCs/>
          <w:spacing w:val="-8"/>
          <w:sz w:val="20"/>
        </w:rPr>
        <w:t>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같은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단어는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진하게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하여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강조할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있다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14:paraId="76F8C7E4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</w:p>
    <w:p w14:paraId="411978BA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 w:hint="eastAsia"/>
          <w:spacing w:val="-8"/>
          <w:sz w:val="20"/>
        </w:rPr>
        <w:t>정리</w:t>
      </w:r>
      <w:r>
        <w:rPr>
          <w:rFonts w:eastAsia="바탕체"/>
          <w:spacing w:val="-8"/>
          <w:sz w:val="20"/>
        </w:rPr>
        <w:t xml:space="preserve"> 1 :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 w:hint="eastAsia"/>
          <w:b w:val="0"/>
          <w:bCs/>
          <w:spacing w:val="-8"/>
          <w:sz w:val="20"/>
        </w:rPr>
        <w:t>다음과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같이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주어진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시스템을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생각하자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14:paraId="09395E00" w14:textId="77777777" w:rsidR="00EC303F" w:rsidRDefault="00EC303F" w:rsidP="003C7826">
      <w:pPr>
        <w:pStyle w:val="a8"/>
        <w:autoSpaceDE w:val="0"/>
        <w:autoSpaceDN w:val="0"/>
        <w:spacing w:beforeLines="50" w:before="120" w:afterLines="50" w:after="120" w:line="276" w:lineRule="auto"/>
        <w:ind w:leftChars="28" w:left="56" w:rightChars="36" w:right="72" w:firstLine="0"/>
        <w:jc w:val="right"/>
        <w:rPr>
          <w:rFonts w:eastAsia="바탕체"/>
          <w:b w:val="0"/>
          <w:bCs/>
          <w:spacing w:val="-8"/>
          <w:sz w:val="20"/>
        </w:rPr>
      </w:pPr>
      <w:r w:rsidRPr="00AB0AB0">
        <w:rPr>
          <w:rFonts w:eastAsia="바탕체"/>
          <w:spacing w:val="-8"/>
          <w:position w:val="-18"/>
          <w:sz w:val="20"/>
          <w:szCs w:val="18"/>
        </w:rPr>
        <w:object w:dxaOrig="1060" w:dyaOrig="460" w14:anchorId="181B3B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23.25pt" o:ole="" fillcolor="window">
            <v:imagedata r:id="rId13" o:title=""/>
          </v:shape>
          <o:OLEObject Type="Embed" ProgID="Equation.3" ShapeID="_x0000_i1025" DrawAspect="Content" ObjectID="_1737201042" r:id="rId14"/>
        </w:object>
      </w:r>
      <w:r>
        <w:rPr>
          <w:rFonts w:eastAsia="바탕체" w:hint="eastAsia"/>
          <w:spacing w:val="-8"/>
          <w:sz w:val="20"/>
          <w:szCs w:val="18"/>
        </w:rPr>
        <w:t xml:space="preserve">                          </w:t>
      </w:r>
      <w:r>
        <w:rPr>
          <w:rFonts w:eastAsia="바탕체"/>
          <w:b w:val="0"/>
          <w:bCs/>
          <w:spacing w:val="-8"/>
          <w:sz w:val="20"/>
        </w:rPr>
        <w:t>(1)</w:t>
      </w:r>
    </w:p>
    <w:p w14:paraId="78D7E516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 w:hint="eastAsia"/>
          <w:b w:val="0"/>
          <w:bCs/>
          <w:spacing w:val="-8"/>
          <w:sz w:val="20"/>
        </w:rPr>
        <w:t>만약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행렬</w:t>
      </w:r>
      <w:r>
        <w:rPr>
          <w:rFonts w:eastAsia="바탕체"/>
          <w:b w:val="0"/>
          <w:bCs/>
          <w:spacing w:val="-8"/>
          <w:sz w:val="20"/>
        </w:rPr>
        <w:t xml:space="preserve"> A</w:t>
      </w:r>
      <w:r>
        <w:rPr>
          <w:rFonts w:eastAsia="바탕체"/>
          <w:b w:val="0"/>
          <w:bCs/>
          <w:spacing w:val="-8"/>
          <w:sz w:val="20"/>
        </w:rPr>
        <w:t>가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안정하면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행렬</w:t>
      </w:r>
      <w:r>
        <w:rPr>
          <w:rFonts w:eastAsia="바탕체"/>
          <w:b w:val="0"/>
          <w:bCs/>
          <w:spacing w:val="-8"/>
          <w:sz w:val="20"/>
        </w:rPr>
        <w:t xml:space="preserve"> {A,B}</w:t>
      </w:r>
      <w:r>
        <w:rPr>
          <w:rFonts w:eastAsia="바탕체"/>
          <w:b w:val="0"/>
          <w:bCs/>
          <w:spacing w:val="-8"/>
          <w:sz w:val="20"/>
        </w:rPr>
        <w:t>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안정화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가능하다</w:t>
      </w:r>
      <w:r>
        <w:rPr>
          <w:rFonts w:eastAsia="바탕체"/>
          <w:b w:val="0"/>
          <w:bCs/>
          <w:spacing w:val="-8"/>
          <w:sz w:val="20"/>
        </w:rPr>
        <w:t xml:space="preserve">. </w:t>
      </w:r>
    </w:p>
    <w:p w14:paraId="0D7C7AF3" w14:textId="77777777" w:rsidR="00EC303F" w:rsidRDefault="00EC303F">
      <w:pPr>
        <w:pStyle w:val="af4"/>
        <w:widowControl w:val="0"/>
        <w:wordWrap w:val="0"/>
        <w:autoSpaceDE w:val="0"/>
        <w:autoSpaceDN w:val="0"/>
        <w:spacing w:before="0" w:beforeAutospacing="0" w:after="0" w:afterAutospacing="0" w:line="240" w:lineRule="atLeast"/>
        <w:ind w:leftChars="28" w:left="56" w:rightChars="36" w:right="72"/>
        <w:rPr>
          <w:rFonts w:ascii="Times New Roman" w:eastAsia="바탕체" w:hAnsi="Times New Roman"/>
          <w:color w:val="000000"/>
          <w:sz w:val="20"/>
          <w:szCs w:val="17"/>
        </w:rPr>
      </w:pPr>
      <w:r>
        <w:rPr>
          <w:rFonts w:ascii="Times New Roman" w:eastAsia="바탕체" w:hAnsi="Times New Roman" w:hint="eastAsia"/>
          <w:spacing w:val="-8"/>
          <w:sz w:val="20"/>
        </w:rPr>
        <w:t>증명</w:t>
      </w:r>
      <w:r>
        <w:rPr>
          <w:rFonts w:ascii="Times New Roman" w:eastAsia="바탕체" w:hAnsi="Times New Roman" w:hint="eastAsia"/>
          <w:spacing w:val="-8"/>
          <w:sz w:val="20"/>
        </w:rPr>
        <w:t xml:space="preserve"> </w:t>
      </w:r>
      <w:r>
        <w:rPr>
          <w:rFonts w:ascii="Times New Roman" w:eastAsia="바탕체" w:hAnsi="Times New Roman"/>
          <w:spacing w:val="-8"/>
          <w:sz w:val="20"/>
        </w:rPr>
        <w:t>:</w:t>
      </w:r>
      <w:r>
        <w:rPr>
          <w:rFonts w:ascii="Times New Roman" w:eastAsia="바탕체" w:hAnsi="Times New Roman" w:hint="eastAsia"/>
          <w:spacing w:val="-8"/>
          <w:sz w:val="20"/>
        </w:rPr>
        <w:t xml:space="preserve"> </w:t>
      </w:r>
      <w:r>
        <w:rPr>
          <w:rFonts w:ascii="Times New Roman" w:eastAsia="바탕체" w:hAnsi="Times New Roman" w:hint="eastAsia"/>
          <w:b/>
          <w:bCs/>
          <w:spacing w:val="-8"/>
          <w:sz w:val="20"/>
        </w:rPr>
        <w:t>증명이</w:t>
      </w:r>
      <w:r>
        <w:rPr>
          <w:rFonts w:ascii="Times New Roman" w:eastAsia="바탕체" w:hAnsi="Times New Roman" w:hint="eastAsia"/>
          <w:b/>
          <w:bCs/>
          <w:spacing w:val="-8"/>
          <w:sz w:val="20"/>
        </w:rPr>
        <w:t xml:space="preserve"> </w:t>
      </w:r>
      <w:r>
        <w:rPr>
          <w:rFonts w:ascii="Times New Roman" w:eastAsia="바탕체" w:hAnsi="Times New Roman"/>
          <w:b/>
          <w:bCs/>
          <w:spacing w:val="-8"/>
          <w:sz w:val="20"/>
        </w:rPr>
        <w:t>간단하므로</w:t>
      </w:r>
      <w:r>
        <w:rPr>
          <w:rFonts w:ascii="Times New Roman" w:eastAsia="바탕체" w:hAnsi="Times New Roman" w:hint="eastAsia"/>
          <w:b/>
          <w:bCs/>
          <w:spacing w:val="-8"/>
          <w:sz w:val="20"/>
        </w:rPr>
        <w:t xml:space="preserve"> </w:t>
      </w:r>
      <w:r>
        <w:rPr>
          <w:rFonts w:ascii="Times New Roman" w:eastAsia="바탕체" w:hAnsi="Times New Roman"/>
          <w:b/>
          <w:bCs/>
          <w:spacing w:val="-8"/>
          <w:sz w:val="20"/>
        </w:rPr>
        <w:t>생략한다</w:t>
      </w:r>
      <w:r>
        <w:rPr>
          <w:rFonts w:ascii="Times New Roman" w:eastAsia="바탕체" w:hAnsi="Times New Roman"/>
          <w:b/>
          <w:bCs/>
          <w:spacing w:val="-8"/>
          <w:sz w:val="20"/>
        </w:rPr>
        <w:t>.</w:t>
      </w:r>
      <w:r>
        <w:rPr>
          <w:rFonts w:ascii="Times New Roman" w:eastAsia="바탕체" w:hAnsi="Times New Roman" w:hint="eastAsia"/>
          <w:b/>
          <w:bCs/>
          <w:spacing w:val="-8"/>
          <w:sz w:val="20"/>
        </w:rPr>
        <w:t xml:space="preserve">                </w:t>
      </w:r>
      <w:r>
        <w:rPr>
          <w:rFonts w:ascii="Times New Roman" w:eastAsia="바탕체" w:hAnsi="Times New Roman" w:hint="eastAsia"/>
          <w:color w:val="000000"/>
          <w:sz w:val="20"/>
          <w:szCs w:val="17"/>
        </w:rPr>
        <w:t>■</w:t>
      </w:r>
    </w:p>
    <w:p w14:paraId="7B857CCA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jc w:val="both"/>
        <w:rPr>
          <w:rFonts w:eastAsia="바탕체"/>
          <w:sz w:val="20"/>
        </w:rPr>
      </w:pPr>
    </w:p>
    <w:p w14:paraId="4B113A48" w14:textId="77777777" w:rsidR="00EC303F" w:rsidRDefault="00EC303F">
      <w:pPr>
        <w:ind w:leftChars="28" w:left="56" w:rightChars="36" w:right="72" w:firstLine="0"/>
      </w:pPr>
    </w:p>
    <w:p w14:paraId="6EF5C162" w14:textId="77777777" w:rsidR="00EC303F" w:rsidRDefault="00EC303F">
      <w:pPr>
        <w:ind w:leftChars="28" w:left="56" w:rightChars="36" w:right="72" w:firstLine="0"/>
      </w:pPr>
    </w:p>
    <w:p w14:paraId="6508B5A6" w14:textId="77777777" w:rsidR="00EC303F" w:rsidRDefault="00EC303F">
      <w:pPr>
        <w:ind w:leftChars="28" w:left="56" w:rightChars="36" w:right="72" w:firstLine="0"/>
      </w:pPr>
    </w:p>
    <w:p w14:paraId="1A2D949F" w14:textId="77777777" w:rsidR="00EC303F" w:rsidRDefault="00EC303F">
      <w:pPr>
        <w:ind w:leftChars="28" w:left="56" w:rightChars="36" w:right="72" w:firstLine="0"/>
      </w:pPr>
    </w:p>
    <w:p w14:paraId="61AB6024" w14:textId="77777777" w:rsidR="00EC303F" w:rsidRDefault="00EC303F">
      <w:pPr>
        <w:ind w:leftChars="28" w:left="56" w:rightChars="36" w:right="72" w:firstLine="0"/>
      </w:pPr>
    </w:p>
    <w:p w14:paraId="069430C1" w14:textId="77777777" w:rsidR="00EC303F" w:rsidRDefault="00EC303F">
      <w:pPr>
        <w:ind w:leftChars="28" w:left="56" w:rightChars="36" w:right="72" w:firstLine="0"/>
      </w:pPr>
    </w:p>
    <w:p w14:paraId="7E1F1043" w14:textId="77777777" w:rsidR="00EC303F" w:rsidRDefault="00EC303F">
      <w:pPr>
        <w:ind w:leftChars="28" w:left="56" w:rightChars="36" w:right="72" w:firstLine="0"/>
      </w:pPr>
    </w:p>
    <w:p w14:paraId="08BFC45E" w14:textId="77777777" w:rsidR="00EC303F" w:rsidRDefault="00EC303F">
      <w:pPr>
        <w:ind w:leftChars="28" w:left="56" w:rightChars="36" w:right="72" w:firstLine="0"/>
      </w:pPr>
    </w:p>
    <w:p w14:paraId="3FDCFE86" w14:textId="77777777" w:rsidR="00EC303F" w:rsidRDefault="00EC303F">
      <w:pPr>
        <w:ind w:leftChars="28" w:left="56" w:rightChars="36" w:right="72" w:firstLine="0"/>
      </w:pPr>
    </w:p>
    <w:p w14:paraId="1C1D333F" w14:textId="77777777" w:rsidR="00EC303F" w:rsidRDefault="00EC303F">
      <w:pPr>
        <w:ind w:leftChars="28" w:left="56" w:rightChars="36" w:right="72" w:firstLine="0"/>
      </w:pPr>
    </w:p>
    <w:p w14:paraId="2743C630" w14:textId="77777777" w:rsidR="00EC303F" w:rsidRDefault="00EC303F">
      <w:pPr>
        <w:ind w:leftChars="28" w:left="56" w:rightChars="36" w:right="72" w:firstLine="0"/>
      </w:pPr>
    </w:p>
    <w:p w14:paraId="6E16F228" w14:textId="77777777" w:rsidR="00EC303F" w:rsidRDefault="00EC303F">
      <w:pPr>
        <w:ind w:leftChars="28" w:left="56" w:rightChars="36" w:right="72" w:firstLine="0"/>
      </w:pPr>
    </w:p>
    <w:p w14:paraId="0154D6C1" w14:textId="77777777" w:rsidR="00EC303F" w:rsidRDefault="00EC303F">
      <w:pPr>
        <w:ind w:leftChars="28" w:left="56" w:rightChars="36" w:right="72" w:firstLine="0"/>
      </w:pPr>
    </w:p>
    <w:p w14:paraId="2EBF6515" w14:textId="77777777" w:rsidR="00EC303F" w:rsidRDefault="00EC303F">
      <w:pPr>
        <w:ind w:leftChars="28" w:left="56" w:rightChars="36" w:right="72" w:firstLine="0"/>
      </w:pPr>
    </w:p>
    <w:p w14:paraId="7F95AE98" w14:textId="77777777" w:rsidR="00EC303F" w:rsidRDefault="00EC303F">
      <w:pPr>
        <w:ind w:leftChars="28" w:left="56" w:rightChars="36" w:right="72" w:firstLine="0"/>
      </w:pPr>
    </w:p>
    <w:p w14:paraId="2C57EC00" w14:textId="77777777" w:rsidR="00EC303F" w:rsidRDefault="00EC303F">
      <w:pPr>
        <w:ind w:leftChars="28" w:left="56" w:rightChars="36" w:right="72" w:firstLine="0"/>
      </w:pPr>
    </w:p>
    <w:p w14:paraId="44059816" w14:textId="77777777" w:rsidR="00EC303F" w:rsidRDefault="00EC303F">
      <w:pPr>
        <w:ind w:leftChars="28" w:left="56" w:rightChars="36" w:right="72" w:firstLine="0"/>
      </w:pPr>
    </w:p>
    <w:p w14:paraId="25A866E6" w14:textId="77777777" w:rsidR="00EC303F" w:rsidRDefault="00EC303F">
      <w:pPr>
        <w:ind w:leftChars="28" w:left="56" w:rightChars="36" w:right="72" w:firstLine="0"/>
      </w:pPr>
    </w:p>
    <w:p w14:paraId="48805667" w14:textId="77777777" w:rsidR="00EC303F" w:rsidRDefault="00EC303F">
      <w:pPr>
        <w:ind w:leftChars="28" w:left="56" w:rightChars="36" w:right="72" w:firstLine="0"/>
      </w:pPr>
    </w:p>
    <w:p w14:paraId="7E7F86E1" w14:textId="77777777" w:rsidR="0085224B" w:rsidRDefault="0085224B">
      <w:pPr>
        <w:ind w:leftChars="28" w:left="56" w:rightChars="36" w:right="72" w:firstLine="0"/>
      </w:pPr>
    </w:p>
    <w:p w14:paraId="7D66614B" w14:textId="77777777" w:rsidR="00EC303F" w:rsidRDefault="00EC303F">
      <w:pPr>
        <w:ind w:leftChars="28" w:left="56" w:rightChars="36" w:right="72" w:firstLine="0"/>
      </w:pPr>
    </w:p>
    <w:p w14:paraId="5BAF6850" w14:textId="77777777" w:rsidR="00EC303F" w:rsidRDefault="00EC303F">
      <w:pPr>
        <w:ind w:leftChars="28" w:left="56" w:rightChars="36" w:right="72" w:firstLine="0"/>
      </w:pPr>
    </w:p>
    <w:p w14:paraId="7341BED1" w14:textId="77777777" w:rsidR="00EC303F" w:rsidRDefault="00EC303F">
      <w:pPr>
        <w:ind w:leftChars="28" w:left="56" w:rightChars="36" w:right="72" w:firstLine="0"/>
      </w:pPr>
    </w:p>
    <w:p w14:paraId="3C425E7F" w14:textId="77777777" w:rsidR="00EC303F" w:rsidRDefault="00EC303F">
      <w:pPr>
        <w:ind w:leftChars="28" w:left="56" w:rightChars="36" w:right="72" w:firstLine="0"/>
      </w:pPr>
    </w:p>
    <w:p w14:paraId="593010AB" w14:textId="77777777" w:rsidR="00EC303F" w:rsidRDefault="00EC303F">
      <w:pPr>
        <w:ind w:leftChars="28" w:left="56" w:rightChars="36" w:right="72" w:firstLine="0"/>
      </w:pPr>
    </w:p>
    <w:p w14:paraId="23FC447E" w14:textId="77777777" w:rsidR="00EC303F" w:rsidRDefault="00EC303F">
      <w:pPr>
        <w:ind w:leftChars="28" w:left="56" w:rightChars="36" w:right="72" w:firstLine="0"/>
      </w:pPr>
    </w:p>
    <w:p w14:paraId="1FDC5D7B" w14:textId="77777777" w:rsidR="00EC303F" w:rsidRDefault="00EC303F">
      <w:pPr>
        <w:ind w:leftChars="28" w:left="56" w:rightChars="36" w:right="72" w:firstLine="0"/>
      </w:pPr>
    </w:p>
    <w:p w14:paraId="63FB0B01" w14:textId="77777777" w:rsidR="00EC303F" w:rsidRDefault="00EC303F">
      <w:pPr>
        <w:ind w:leftChars="28" w:left="56" w:rightChars="36" w:right="72" w:firstLine="0"/>
      </w:pPr>
    </w:p>
    <w:p w14:paraId="30E1FE9B" w14:textId="77777777" w:rsidR="00EC303F" w:rsidRDefault="00EC303F">
      <w:pPr>
        <w:ind w:leftChars="28" w:left="56" w:rightChars="36" w:right="72" w:firstLine="0"/>
      </w:pPr>
    </w:p>
    <w:p w14:paraId="68F14098" w14:textId="77777777" w:rsidR="00F65F87" w:rsidRDefault="00F65F87">
      <w:pPr>
        <w:ind w:leftChars="28" w:left="56" w:rightChars="36" w:right="72" w:firstLine="0"/>
      </w:pPr>
    </w:p>
    <w:p w14:paraId="0A480195" w14:textId="77777777" w:rsidR="00F65F87" w:rsidRDefault="00F65F87">
      <w:pPr>
        <w:ind w:leftChars="28" w:left="56" w:rightChars="36" w:right="72" w:firstLine="0"/>
      </w:pPr>
    </w:p>
    <w:p w14:paraId="077155FF" w14:textId="77777777" w:rsidR="00F65F87" w:rsidRDefault="00F65F87">
      <w:pPr>
        <w:ind w:leftChars="28" w:left="56" w:rightChars="36" w:right="72" w:firstLine="0"/>
      </w:pPr>
    </w:p>
    <w:p w14:paraId="21FCD933" w14:textId="77777777" w:rsidR="00EC303F" w:rsidRDefault="00EC303F">
      <w:pPr>
        <w:ind w:leftChars="28" w:left="56" w:rightChars="36" w:right="72" w:firstLine="0"/>
      </w:pPr>
    </w:p>
    <w:p w14:paraId="7C2550E4" w14:textId="77777777" w:rsidR="00EC303F" w:rsidRDefault="00EC303F">
      <w:pPr>
        <w:ind w:leftChars="28" w:left="56" w:rightChars="36" w:right="72" w:firstLine="0"/>
      </w:pPr>
    </w:p>
    <w:p w14:paraId="3E9D3317" w14:textId="77777777" w:rsidR="00EC303F" w:rsidRDefault="00EC303F">
      <w:pPr>
        <w:pStyle w:val="a8"/>
        <w:autoSpaceDE w:val="0"/>
        <w:autoSpaceDN w:val="0"/>
        <w:spacing w:line="276" w:lineRule="auto"/>
        <w:ind w:leftChars="28" w:left="56" w:rightChars="36" w:right="72" w:firstLine="0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sz w:val="22"/>
        </w:rPr>
        <w:t>참고문헌</w:t>
      </w:r>
    </w:p>
    <w:p w14:paraId="2FBDC15D" w14:textId="77777777"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</w:p>
    <w:p w14:paraId="1DAFD59E" w14:textId="77777777"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[1]</w:t>
      </w:r>
      <w:r>
        <w:rPr>
          <w:rFonts w:eastAsia="바탕체"/>
          <w:b w:val="0"/>
          <w:bCs/>
          <w:spacing w:val="-8"/>
          <w:sz w:val="20"/>
        </w:rPr>
        <w:tab/>
        <w:t xml:space="preserve">S. Arimoto, “Linear controllable systems,” Nature, vol. 135, pp. 18-27, July, 1990. </w:t>
      </w:r>
    </w:p>
    <w:p w14:paraId="7DA2D726" w14:textId="77777777"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[2]</w:t>
      </w:r>
      <w:r>
        <w:rPr>
          <w:rFonts w:eastAsia="바탕체"/>
          <w:b w:val="0"/>
          <w:bCs/>
          <w:spacing w:val="-8"/>
          <w:sz w:val="20"/>
        </w:rPr>
        <w:tab/>
        <w:t xml:space="preserve">R. C. Baker and B. Charlie, “Nonlinear unstable systems,” </w:t>
      </w:r>
      <w:r>
        <w:rPr>
          <w:rFonts w:eastAsia="바탕체"/>
          <w:b w:val="0"/>
          <w:bCs/>
          <w:i/>
          <w:iCs/>
          <w:spacing w:val="-8"/>
          <w:sz w:val="20"/>
        </w:rPr>
        <w:t>International Journal of Control,</w:t>
      </w:r>
      <w:r>
        <w:rPr>
          <w:rFonts w:eastAsia="바탕체"/>
          <w:b w:val="0"/>
          <w:bCs/>
          <w:spacing w:val="-8"/>
          <w:sz w:val="20"/>
        </w:rPr>
        <w:t xml:space="preserve"> vol. 23, no. 4, p. 123, May, 1989. </w:t>
      </w:r>
    </w:p>
    <w:p w14:paraId="6B24DB51" w14:textId="77777777"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[3]</w:t>
      </w:r>
      <w:r>
        <w:rPr>
          <w:rFonts w:eastAsia="바탕체"/>
          <w:b w:val="0"/>
          <w:bCs/>
          <w:spacing w:val="-8"/>
          <w:sz w:val="20"/>
        </w:rPr>
        <w:tab/>
        <w:t xml:space="preserve">G. S. Choi and C. S. Kim, “Linear stable systems,” </w:t>
      </w:r>
      <w:r>
        <w:rPr>
          <w:rFonts w:eastAsia="바탕체"/>
          <w:b w:val="0"/>
          <w:bCs/>
          <w:i/>
          <w:iCs/>
          <w:spacing w:val="-8"/>
          <w:sz w:val="20"/>
        </w:rPr>
        <w:t>IEEE Trans. of Automatic Control,</w:t>
      </w:r>
      <w:r>
        <w:rPr>
          <w:rFonts w:eastAsia="바탕체"/>
          <w:b w:val="0"/>
          <w:bCs/>
          <w:spacing w:val="-8"/>
          <w:sz w:val="20"/>
        </w:rPr>
        <w:t xml:space="preserve"> vol. 33, no. 3, pp. 1234-1245, Dec., 1993. </w:t>
      </w:r>
    </w:p>
    <w:p w14:paraId="7FFE9ED8" w14:textId="77777777"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[4]</w:t>
      </w:r>
      <w:r>
        <w:rPr>
          <w:rFonts w:eastAsia="바탕체" w:hint="eastAsia"/>
          <w:b w:val="0"/>
          <w:bCs/>
          <w:spacing w:val="-8"/>
          <w:sz w:val="20"/>
        </w:rPr>
        <w:tab/>
      </w:r>
      <w:r>
        <w:rPr>
          <w:rFonts w:eastAsia="바탕체"/>
          <w:b w:val="0"/>
          <w:bCs/>
          <w:spacing w:val="-8"/>
          <w:sz w:val="20"/>
        </w:rPr>
        <w:t xml:space="preserve">M. Young, </w:t>
      </w:r>
      <w:r>
        <w:rPr>
          <w:rFonts w:eastAsia="바탕체"/>
          <w:b w:val="0"/>
          <w:bCs/>
          <w:i/>
          <w:iCs/>
          <w:spacing w:val="-8"/>
          <w:sz w:val="20"/>
        </w:rPr>
        <w:t>The Technical Writer's Handbook,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smartTag w:uri="urn:schemas-microsoft-com:office:smarttags" w:element="PlaceName">
        <w:r>
          <w:rPr>
            <w:rFonts w:eastAsia="바탕체"/>
            <w:b w:val="0"/>
            <w:bCs/>
            <w:spacing w:val="-8"/>
            <w:sz w:val="20"/>
          </w:rPr>
          <w:t>Mill</w:t>
        </w:r>
      </w:smartTag>
      <w:r>
        <w:rPr>
          <w:rFonts w:eastAsia="바탕체"/>
          <w:b w:val="0"/>
          <w:bCs/>
          <w:spacing w:val="-8"/>
          <w:sz w:val="20"/>
        </w:rPr>
        <w:t xml:space="preserve"> </w:t>
      </w:r>
      <w:smartTag w:uri="urn:schemas-microsoft-com:office:smarttags" w:element="PlaceType">
        <w:r>
          <w:rPr>
            <w:rFonts w:eastAsia="바탕체"/>
            <w:b w:val="0"/>
            <w:bCs/>
            <w:spacing w:val="-8"/>
            <w:sz w:val="20"/>
          </w:rPr>
          <w:t>Valley</w:t>
        </w:r>
      </w:smartTag>
      <w:r>
        <w:rPr>
          <w:rFonts w:eastAsia="바탕체"/>
          <w:b w:val="0"/>
          <w:bCs/>
          <w:spacing w:val="-8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eastAsia="바탕체"/>
              <w:b w:val="0"/>
              <w:bCs/>
              <w:spacing w:val="-8"/>
              <w:sz w:val="20"/>
            </w:rPr>
            <w:t>Seoul</w:t>
          </w:r>
        </w:smartTag>
      </w:smartTag>
      <w:r>
        <w:rPr>
          <w:rFonts w:eastAsia="바탕체"/>
          <w:b w:val="0"/>
          <w:bCs/>
          <w:spacing w:val="-8"/>
          <w:sz w:val="20"/>
        </w:rPr>
        <w:t xml:space="preserve">, 1989. </w:t>
      </w:r>
    </w:p>
    <w:p w14:paraId="6620BE60" w14:textId="77777777"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[5]</w:t>
      </w:r>
      <w:r>
        <w:rPr>
          <w:rFonts w:eastAsia="바탕체"/>
          <w:b w:val="0"/>
          <w:bCs/>
          <w:spacing w:val="-8"/>
          <w:sz w:val="20"/>
        </w:rPr>
        <w:tab/>
      </w:r>
      <w:smartTag w:uri="urn:schemas-microsoft-com:office:smarttags" w:element="PersonName">
        <w:r>
          <w:rPr>
            <w:rFonts w:eastAsia="바탕체" w:hint="eastAsia"/>
            <w:b w:val="0"/>
            <w:bCs/>
            <w:spacing w:val="-8"/>
            <w:sz w:val="20"/>
          </w:rPr>
          <w:t>홍길동</w:t>
        </w:r>
      </w:smartTag>
      <w:r>
        <w:rPr>
          <w:rFonts w:eastAsia="바탕체"/>
          <w:b w:val="0"/>
          <w:bCs/>
          <w:spacing w:val="-8"/>
          <w:sz w:val="20"/>
        </w:rPr>
        <w:t>, “</w:t>
      </w:r>
      <w:r>
        <w:rPr>
          <w:rFonts w:eastAsia="바탕체"/>
          <w:b w:val="0"/>
          <w:bCs/>
          <w:spacing w:val="-8"/>
          <w:sz w:val="20"/>
        </w:rPr>
        <w:t>가나다라마</w:t>
      </w:r>
      <w:r>
        <w:rPr>
          <w:rFonts w:eastAsia="바탕체"/>
          <w:b w:val="0"/>
          <w:bCs/>
          <w:spacing w:val="-8"/>
          <w:sz w:val="20"/>
        </w:rPr>
        <w:t xml:space="preserve">,” </w:t>
      </w:r>
      <w:r>
        <w:rPr>
          <w:rFonts w:eastAsia="바탕체"/>
          <w:b w:val="0"/>
          <w:bCs/>
          <w:spacing w:val="-8"/>
          <w:sz w:val="20"/>
        </w:rPr>
        <w:t>제어</w:t>
      </w:r>
      <w:r w:rsidR="000533C8">
        <w:rPr>
          <w:rFonts w:eastAsia="바탕체" w:hint="eastAsia"/>
          <w:b w:val="0"/>
          <w:bCs/>
          <w:spacing w:val="-8"/>
          <w:sz w:val="20"/>
        </w:rPr>
        <w:t>로봇시스템학회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논문지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제</w:t>
      </w:r>
      <w:r>
        <w:rPr>
          <w:rFonts w:eastAsia="바탕체"/>
          <w:b w:val="0"/>
          <w:bCs/>
          <w:spacing w:val="-8"/>
          <w:sz w:val="20"/>
        </w:rPr>
        <w:t>4</w:t>
      </w:r>
      <w:r>
        <w:rPr>
          <w:rFonts w:eastAsia="바탕체"/>
          <w:b w:val="0"/>
          <w:bCs/>
          <w:spacing w:val="-8"/>
          <w:sz w:val="20"/>
        </w:rPr>
        <w:t>권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제</w:t>
      </w:r>
      <w:r>
        <w:rPr>
          <w:rFonts w:eastAsia="바탕체"/>
          <w:b w:val="0"/>
          <w:bCs/>
          <w:spacing w:val="-8"/>
          <w:sz w:val="20"/>
        </w:rPr>
        <w:t>x</w:t>
      </w:r>
      <w:r>
        <w:rPr>
          <w:rFonts w:eastAsia="바탕체"/>
          <w:b w:val="0"/>
          <w:bCs/>
          <w:spacing w:val="-8"/>
          <w:sz w:val="20"/>
        </w:rPr>
        <w:t>호</w:t>
      </w:r>
      <w:r>
        <w:rPr>
          <w:rFonts w:eastAsia="바탕체"/>
          <w:b w:val="0"/>
          <w:bCs/>
          <w:spacing w:val="-8"/>
          <w:sz w:val="20"/>
        </w:rPr>
        <w:t>, pp. 982-990,</w:t>
      </w:r>
      <w:r>
        <w:rPr>
          <w:rFonts w:eastAsia="바탕체" w:hint="eastAsia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 xml:space="preserve">2005. </w:t>
      </w:r>
    </w:p>
    <w:p w14:paraId="11345719" w14:textId="77777777" w:rsidR="00EC303F" w:rsidRDefault="00EC303F" w:rsidP="000533C8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[6]</w:t>
      </w:r>
      <w:r>
        <w:rPr>
          <w:rFonts w:eastAsia="바탕체"/>
          <w:b w:val="0"/>
          <w:bCs/>
          <w:spacing w:val="-8"/>
          <w:sz w:val="20"/>
        </w:rPr>
        <w:tab/>
      </w:r>
      <w:smartTag w:uri="urn:schemas-microsoft-com:office:smarttags" w:element="PersonName">
        <w:r>
          <w:rPr>
            <w:rFonts w:eastAsia="바탕체" w:hint="eastAsia"/>
            <w:b w:val="0"/>
            <w:bCs/>
            <w:spacing w:val="-8"/>
            <w:sz w:val="20"/>
          </w:rPr>
          <w:t>김갑동</w:t>
        </w:r>
      </w:smartTag>
      <w:r>
        <w:rPr>
          <w:rFonts w:eastAsia="바탕체"/>
          <w:b w:val="0"/>
          <w:bCs/>
          <w:spacing w:val="-8"/>
          <w:sz w:val="20"/>
        </w:rPr>
        <w:t xml:space="preserve"> “VR </w:t>
      </w:r>
      <w:r>
        <w:rPr>
          <w:rFonts w:eastAsia="바탕체"/>
          <w:b w:val="0"/>
          <w:bCs/>
          <w:spacing w:val="-8"/>
          <w:sz w:val="20"/>
        </w:rPr>
        <w:t>모터의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토크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제어</w:t>
      </w:r>
      <w:r>
        <w:rPr>
          <w:rFonts w:eastAsia="바탕체"/>
          <w:b w:val="0"/>
          <w:bCs/>
          <w:spacing w:val="-8"/>
          <w:sz w:val="20"/>
        </w:rPr>
        <w:t>,”</w:t>
      </w:r>
      <w:r>
        <w:rPr>
          <w:rFonts w:eastAsia="바탕체" w:hint="eastAsia"/>
          <w:b w:val="0"/>
          <w:bCs/>
          <w:spacing w:val="-8"/>
          <w:sz w:val="20"/>
        </w:rPr>
        <w:t>제어</w:t>
      </w:r>
      <w:r w:rsidR="000533C8">
        <w:rPr>
          <w:rFonts w:eastAsia="바탕체" w:hint="eastAsia"/>
          <w:b w:val="0"/>
          <w:bCs/>
          <w:spacing w:val="-8"/>
          <w:sz w:val="20"/>
        </w:rPr>
        <w:t>로봇</w:t>
      </w:r>
      <w:r>
        <w:rPr>
          <w:rFonts w:eastAsia="바탕체" w:hint="eastAsia"/>
          <w:b w:val="0"/>
          <w:bCs/>
          <w:spacing w:val="-8"/>
          <w:sz w:val="20"/>
        </w:rPr>
        <w:t>시스템</w:t>
      </w:r>
      <w:r w:rsidR="000533C8">
        <w:rPr>
          <w:rFonts w:eastAsia="바탕체" w:hint="eastAsia"/>
          <w:b w:val="0"/>
          <w:bCs/>
          <w:spacing w:val="-8"/>
          <w:sz w:val="20"/>
        </w:rPr>
        <w:t>학회</w:t>
      </w:r>
      <w:r>
        <w:rPr>
          <w:rFonts w:eastAsia="바탕체"/>
          <w:b w:val="0"/>
          <w:bCs/>
          <w:spacing w:val="-8"/>
          <w:sz w:val="20"/>
        </w:rPr>
        <w:t xml:space="preserve"> </w:t>
      </w:r>
      <w:r>
        <w:rPr>
          <w:rFonts w:eastAsia="바탕체"/>
          <w:b w:val="0"/>
          <w:bCs/>
          <w:spacing w:val="-8"/>
          <w:sz w:val="20"/>
        </w:rPr>
        <w:t>논문지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 w:hint="eastAsia"/>
          <w:b w:val="0"/>
          <w:bCs/>
          <w:spacing w:val="-8"/>
          <w:sz w:val="20"/>
        </w:rPr>
        <w:t>제</w:t>
      </w:r>
      <w:r>
        <w:rPr>
          <w:rFonts w:eastAsia="바탕체"/>
          <w:b w:val="0"/>
          <w:bCs/>
          <w:spacing w:val="-8"/>
          <w:sz w:val="20"/>
        </w:rPr>
        <w:t>3</w:t>
      </w:r>
      <w:r>
        <w:rPr>
          <w:rFonts w:eastAsia="바탕체"/>
          <w:b w:val="0"/>
          <w:bCs/>
          <w:spacing w:val="-8"/>
          <w:sz w:val="20"/>
        </w:rPr>
        <w:t>권</w:t>
      </w:r>
      <w:r>
        <w:rPr>
          <w:rFonts w:eastAsia="바탕체"/>
          <w:b w:val="0"/>
          <w:bCs/>
          <w:spacing w:val="-8"/>
          <w:sz w:val="20"/>
        </w:rPr>
        <w:t xml:space="preserve">, </w:t>
      </w:r>
      <w:r>
        <w:rPr>
          <w:rFonts w:eastAsia="바탕체"/>
          <w:b w:val="0"/>
          <w:bCs/>
          <w:spacing w:val="-8"/>
          <w:sz w:val="20"/>
        </w:rPr>
        <w:t>제</w:t>
      </w:r>
      <w:r>
        <w:rPr>
          <w:rFonts w:eastAsia="바탕체"/>
          <w:b w:val="0"/>
          <w:bCs/>
          <w:spacing w:val="-8"/>
          <w:sz w:val="20"/>
        </w:rPr>
        <w:t>x</w:t>
      </w:r>
      <w:r>
        <w:rPr>
          <w:rFonts w:eastAsia="바탕체"/>
          <w:b w:val="0"/>
          <w:bCs/>
          <w:spacing w:val="-8"/>
          <w:sz w:val="20"/>
        </w:rPr>
        <w:t>호</w:t>
      </w:r>
      <w:r>
        <w:rPr>
          <w:rFonts w:eastAsia="바탕체"/>
          <w:b w:val="0"/>
          <w:bCs/>
          <w:spacing w:val="-8"/>
          <w:sz w:val="20"/>
        </w:rPr>
        <w:t>, pp. 971-981, 2000.</w:t>
      </w:r>
    </w:p>
    <w:p w14:paraId="1FFE14FA" w14:textId="77777777" w:rsidR="00EC303F" w:rsidRDefault="00EC303F">
      <w:pPr>
        <w:pStyle w:val="a8"/>
        <w:tabs>
          <w:tab w:val="left" w:pos="440"/>
        </w:tabs>
        <w:autoSpaceDE w:val="0"/>
        <w:autoSpaceDN w:val="0"/>
        <w:spacing w:line="276" w:lineRule="auto"/>
        <w:ind w:leftChars="28" w:left="461" w:rightChars="36" w:right="72" w:hangingChars="220" w:hanging="405"/>
        <w:jc w:val="both"/>
        <w:rPr>
          <w:rFonts w:eastAsia="바탕체"/>
          <w:b w:val="0"/>
          <w:bCs/>
          <w:spacing w:val="-8"/>
          <w:sz w:val="20"/>
        </w:rPr>
      </w:pPr>
      <w:r>
        <w:rPr>
          <w:rFonts w:eastAsia="바탕체"/>
          <w:b w:val="0"/>
          <w:bCs/>
          <w:spacing w:val="-8"/>
          <w:sz w:val="20"/>
        </w:rPr>
        <w:t>[7]</w:t>
      </w:r>
      <w:r>
        <w:rPr>
          <w:rFonts w:eastAsia="바탕체"/>
          <w:b w:val="0"/>
          <w:bCs/>
          <w:spacing w:val="-8"/>
          <w:sz w:val="20"/>
        </w:rPr>
        <w:tab/>
        <w:t xml:space="preserve">Z. Shiler and S. Dubowski, “Time optimal paths and acceleration lines of robotic manipulators,” </w:t>
      </w:r>
      <w:r>
        <w:rPr>
          <w:rFonts w:eastAsia="바탕체"/>
          <w:b w:val="0"/>
          <w:bCs/>
          <w:i/>
          <w:iCs/>
          <w:spacing w:val="-8"/>
          <w:sz w:val="20"/>
        </w:rPr>
        <w:t>Proc. of the 26th Conf. Decision and Control,</w:t>
      </w:r>
      <w:r>
        <w:rPr>
          <w:rFonts w:eastAsia="바탕체"/>
          <w:b w:val="0"/>
          <w:bCs/>
          <w:spacing w:val="-8"/>
          <w:sz w:val="20"/>
        </w:rPr>
        <w:t xml:space="preserve"> pp. 98-99,</w:t>
      </w:r>
      <w:r>
        <w:rPr>
          <w:rFonts w:eastAsia="바탕체" w:hint="eastAsia"/>
          <w:b w:val="0"/>
          <w:bCs/>
          <w:spacing w:val="-8"/>
          <w:sz w:val="20"/>
        </w:rPr>
        <w:t xml:space="preserve"> July. </w:t>
      </w:r>
      <w:r>
        <w:rPr>
          <w:rFonts w:eastAsia="바탕체"/>
          <w:b w:val="0"/>
          <w:bCs/>
          <w:spacing w:val="-8"/>
          <w:sz w:val="20"/>
        </w:rPr>
        <w:t xml:space="preserve">1987. </w:t>
      </w:r>
    </w:p>
    <w:sectPr w:rsidR="00EC303F" w:rsidSect="00AB0AB0">
      <w:type w:val="continuous"/>
      <w:pgSz w:w="11906" w:h="16838" w:code="9"/>
      <w:pgMar w:top="1247" w:right="1021" w:bottom="1134" w:left="1021" w:header="720" w:footer="0" w:gutter="0"/>
      <w:cols w:num="2" w:space="452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B81B" w14:textId="77777777" w:rsidR="008E74E6" w:rsidRDefault="008E74E6">
      <w:r>
        <w:separator/>
      </w:r>
    </w:p>
  </w:endnote>
  <w:endnote w:type="continuationSeparator" w:id="0">
    <w:p w14:paraId="1AF4802B" w14:textId="77777777" w:rsidR="008E74E6" w:rsidRDefault="008E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½Å¸íÁ¶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한양중고딕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charset w:val="81"/>
    <w:family w:val="roman"/>
    <w:pitch w:val="variable"/>
    <w:sig w:usb0="00000001" w:usb1="09060000" w:usb2="00000010" w:usb3="00000000" w:csb0="00080000" w:csb1="00000000"/>
  </w:font>
  <w:font w:name="신명조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FFEB" w14:textId="77777777" w:rsidR="00EC303F" w:rsidRDefault="00BD15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C303F">
      <w:rPr>
        <w:noProof/>
      </w:rPr>
      <w:t>4</w:t>
    </w:r>
    <w:r>
      <w:rPr>
        <w:noProof/>
      </w:rPr>
      <w:fldChar w:fldCharType="end"/>
    </w:r>
  </w:p>
  <w:p w14:paraId="020FC6B9" w14:textId="77777777" w:rsidR="00EC303F" w:rsidRDefault="00EC30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F1444" w14:textId="77777777" w:rsidR="00EC303F" w:rsidRDefault="00EC303F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BE9B3" w14:textId="77777777" w:rsidR="008011B1" w:rsidRDefault="008011B1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DF78" w14:textId="77777777" w:rsidR="008E74E6" w:rsidRDefault="008E74E6">
      <w:r>
        <w:separator/>
      </w:r>
    </w:p>
  </w:footnote>
  <w:footnote w:type="continuationSeparator" w:id="0">
    <w:p w14:paraId="3689D761" w14:textId="77777777" w:rsidR="008E74E6" w:rsidRDefault="008E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4F57" w14:textId="77777777" w:rsidR="00EC303F" w:rsidRDefault="00EC303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B6EE" w14:textId="77777777" w:rsidR="008011B1" w:rsidRDefault="008011B1">
    <w:pPr>
      <w:pStyle w:val="a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6D60" w14:textId="77777777" w:rsidR="008011B1" w:rsidRDefault="00801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9C5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" w15:restartNumberingAfterBreak="0">
    <w:nsid w:val="0BBD0BBE"/>
    <w:multiLevelType w:val="hybridMultilevel"/>
    <w:tmpl w:val="9A38C180"/>
    <w:lvl w:ilvl="0" w:tplc="15B2B224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 w15:restartNumberingAfterBreak="0">
    <w:nsid w:val="1A9445E9"/>
    <w:multiLevelType w:val="multilevel"/>
    <w:tmpl w:val="C324D3C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2CBB32A6"/>
    <w:multiLevelType w:val="hybridMultilevel"/>
    <w:tmpl w:val="07549B88"/>
    <w:lvl w:ilvl="0" w:tplc="60647AA8">
      <w:start w:val="1"/>
      <w:numFmt w:val="decimal"/>
      <w:suff w:val="space"/>
      <w:lvlText w:val="%1."/>
      <w:lvlJc w:val="left"/>
      <w:pPr>
        <w:ind w:left="640" w:hanging="24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32385795"/>
    <w:multiLevelType w:val="singleLevel"/>
    <w:tmpl w:val="4C18B2F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35540B97"/>
    <w:multiLevelType w:val="multilevel"/>
    <w:tmpl w:val="2CECD0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 w15:restartNumberingAfterBreak="0">
    <w:nsid w:val="3A1C0B70"/>
    <w:multiLevelType w:val="singleLevel"/>
    <w:tmpl w:val="866EBB6C"/>
    <w:lvl w:ilvl="0">
      <w:start w:val="1"/>
      <w:numFmt w:val="none"/>
      <w:lvlText w:val="%1Key Words :"/>
      <w:lvlJc w:val="left"/>
      <w:pPr>
        <w:tabs>
          <w:tab w:val="num" w:pos="1474"/>
        </w:tabs>
        <w:ind w:left="1474" w:hanging="1474"/>
      </w:pPr>
      <w:rPr>
        <w:rFonts w:ascii="Times New Roman" w:hAnsi="Times New Roman" w:hint="default"/>
        <w:b/>
        <w:i w:val="0"/>
        <w:sz w:val="22"/>
      </w:rPr>
    </w:lvl>
  </w:abstractNum>
  <w:abstractNum w:abstractNumId="7" w15:restartNumberingAfterBreak="0">
    <w:nsid w:val="3C5C638E"/>
    <w:multiLevelType w:val="singleLevel"/>
    <w:tmpl w:val="1910F2AC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 w15:restartNumberingAfterBreak="0">
    <w:nsid w:val="434B537D"/>
    <w:multiLevelType w:val="multilevel"/>
    <w:tmpl w:val="DA2434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51782F89"/>
    <w:multiLevelType w:val="singleLevel"/>
    <w:tmpl w:val="AA2E2396"/>
    <w:lvl w:ilvl="0">
      <w:start w:val="7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10" w15:restartNumberingAfterBreak="0">
    <w:nsid w:val="52CF25B2"/>
    <w:multiLevelType w:val="multilevel"/>
    <w:tmpl w:val="EFC624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40" w:hanging="34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554C7A85"/>
    <w:multiLevelType w:val="singleLevel"/>
    <w:tmpl w:val="340884A8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2" w15:restartNumberingAfterBreak="0">
    <w:nsid w:val="57BD3D58"/>
    <w:multiLevelType w:val="singleLevel"/>
    <w:tmpl w:val="C9B83940"/>
    <w:lvl w:ilvl="0">
      <w:start w:val="1"/>
      <w:numFmt w:val="decimal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  <w:b/>
        <w:i w:val="0"/>
      </w:rPr>
    </w:lvl>
  </w:abstractNum>
  <w:abstractNum w:abstractNumId="13" w15:restartNumberingAfterBreak="0">
    <w:nsid w:val="5A007986"/>
    <w:multiLevelType w:val="singleLevel"/>
    <w:tmpl w:val="6E8C7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4" w15:restartNumberingAfterBreak="0">
    <w:nsid w:val="60E91A24"/>
    <w:multiLevelType w:val="singleLevel"/>
    <w:tmpl w:val="AF3896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</w:abstractNum>
  <w:abstractNum w:abstractNumId="15" w15:restartNumberingAfterBreak="0">
    <w:nsid w:val="6C7D395D"/>
    <w:multiLevelType w:val="singleLevel"/>
    <w:tmpl w:val="455C5C74"/>
    <w:lvl w:ilvl="0">
      <w:start w:val="1"/>
      <w:numFmt w:val="decimal"/>
      <w:lvlText w:val="(%1)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6" w15:restartNumberingAfterBreak="0">
    <w:nsid w:val="76DC2E79"/>
    <w:multiLevelType w:val="singleLevel"/>
    <w:tmpl w:val="34A63F6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 w16cid:durableId="1592468513">
    <w:abstractNumId w:val="7"/>
  </w:num>
  <w:num w:numId="2" w16cid:durableId="402874385">
    <w:abstractNumId w:val="4"/>
  </w:num>
  <w:num w:numId="3" w16cid:durableId="1194731233">
    <w:abstractNumId w:val="13"/>
  </w:num>
  <w:num w:numId="4" w16cid:durableId="143593270">
    <w:abstractNumId w:val="0"/>
  </w:num>
  <w:num w:numId="5" w16cid:durableId="1051810397">
    <w:abstractNumId w:val="14"/>
  </w:num>
  <w:num w:numId="6" w16cid:durableId="405030256">
    <w:abstractNumId w:val="8"/>
  </w:num>
  <w:num w:numId="7" w16cid:durableId="1432315070">
    <w:abstractNumId w:val="2"/>
  </w:num>
  <w:num w:numId="8" w16cid:durableId="1917669808">
    <w:abstractNumId w:val="5"/>
  </w:num>
  <w:num w:numId="9" w16cid:durableId="2058161308">
    <w:abstractNumId w:val="10"/>
  </w:num>
  <w:num w:numId="10" w16cid:durableId="1873573194">
    <w:abstractNumId w:val="15"/>
  </w:num>
  <w:num w:numId="11" w16cid:durableId="1763722567">
    <w:abstractNumId w:val="12"/>
  </w:num>
  <w:num w:numId="12" w16cid:durableId="580606565">
    <w:abstractNumId w:val="6"/>
  </w:num>
  <w:num w:numId="13" w16cid:durableId="55907842">
    <w:abstractNumId w:val="11"/>
  </w:num>
  <w:num w:numId="14" w16cid:durableId="1221206399">
    <w:abstractNumId w:val="16"/>
  </w:num>
  <w:num w:numId="15" w16cid:durableId="2138331182">
    <w:abstractNumId w:val="9"/>
  </w:num>
  <w:num w:numId="16" w16cid:durableId="189923698">
    <w:abstractNumId w:val="3"/>
  </w:num>
  <w:num w:numId="17" w16cid:durableId="1787387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66" fill="f" fillcolor="white" stroke="f">
      <v:fill color="white" on="f"/>
      <v:stroke on="f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3A3"/>
    <w:rsid w:val="00012AF2"/>
    <w:rsid w:val="000533C8"/>
    <w:rsid w:val="0005651A"/>
    <w:rsid w:val="000D1296"/>
    <w:rsid w:val="000D5659"/>
    <w:rsid w:val="00115C6C"/>
    <w:rsid w:val="00157F8F"/>
    <w:rsid w:val="001666A1"/>
    <w:rsid w:val="001703CD"/>
    <w:rsid w:val="001776C7"/>
    <w:rsid w:val="00184153"/>
    <w:rsid w:val="001A442D"/>
    <w:rsid w:val="0024488C"/>
    <w:rsid w:val="002C571F"/>
    <w:rsid w:val="002D4231"/>
    <w:rsid w:val="002F66A2"/>
    <w:rsid w:val="00304C40"/>
    <w:rsid w:val="00306C01"/>
    <w:rsid w:val="003C7826"/>
    <w:rsid w:val="00402D57"/>
    <w:rsid w:val="00451F54"/>
    <w:rsid w:val="00476669"/>
    <w:rsid w:val="004C33A3"/>
    <w:rsid w:val="004F482B"/>
    <w:rsid w:val="004F7C0C"/>
    <w:rsid w:val="00552028"/>
    <w:rsid w:val="005C5CC3"/>
    <w:rsid w:val="00611E48"/>
    <w:rsid w:val="0061381F"/>
    <w:rsid w:val="00652C07"/>
    <w:rsid w:val="00661EB5"/>
    <w:rsid w:val="00685697"/>
    <w:rsid w:val="006C1B47"/>
    <w:rsid w:val="006D6996"/>
    <w:rsid w:val="00710104"/>
    <w:rsid w:val="0074126D"/>
    <w:rsid w:val="007B38BC"/>
    <w:rsid w:val="008011B1"/>
    <w:rsid w:val="00810FAD"/>
    <w:rsid w:val="0085224B"/>
    <w:rsid w:val="008A49D0"/>
    <w:rsid w:val="008C32C5"/>
    <w:rsid w:val="008D0B74"/>
    <w:rsid w:val="008E74E6"/>
    <w:rsid w:val="008E7F5C"/>
    <w:rsid w:val="008F0CA5"/>
    <w:rsid w:val="008F136A"/>
    <w:rsid w:val="00A06712"/>
    <w:rsid w:val="00A10004"/>
    <w:rsid w:val="00AB0AB0"/>
    <w:rsid w:val="00AB1CAD"/>
    <w:rsid w:val="00AB3CED"/>
    <w:rsid w:val="00AF7E5E"/>
    <w:rsid w:val="00B135C6"/>
    <w:rsid w:val="00B868D0"/>
    <w:rsid w:val="00BA3BCD"/>
    <w:rsid w:val="00BC6AE2"/>
    <w:rsid w:val="00BD15AA"/>
    <w:rsid w:val="00C03A8A"/>
    <w:rsid w:val="00C44C20"/>
    <w:rsid w:val="00C56E3E"/>
    <w:rsid w:val="00C82090"/>
    <w:rsid w:val="00C95937"/>
    <w:rsid w:val="00CB6EAC"/>
    <w:rsid w:val="00CB71B0"/>
    <w:rsid w:val="00CE463D"/>
    <w:rsid w:val="00D051BD"/>
    <w:rsid w:val="00D41122"/>
    <w:rsid w:val="00D46C4D"/>
    <w:rsid w:val="00DC78D9"/>
    <w:rsid w:val="00DD1CEF"/>
    <w:rsid w:val="00DE2FC2"/>
    <w:rsid w:val="00E05221"/>
    <w:rsid w:val="00E566AE"/>
    <w:rsid w:val="00E666C6"/>
    <w:rsid w:val="00EA2516"/>
    <w:rsid w:val="00EB0749"/>
    <w:rsid w:val="00EC303F"/>
    <w:rsid w:val="00F65F87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6" fill="f" fillcolor="white" stroke="f">
      <v:fill color="white" on="f"/>
      <v:stroke on="f"/>
      <o:colormru v:ext="edit" colors="black"/>
    </o:shapedefaults>
    <o:shapelayout v:ext="edit">
      <o:idmap v:ext="edit" data="2"/>
    </o:shapelayout>
  </w:shapeDefaults>
  <w:decimalSymbol w:val="."/>
  <w:listSeparator w:val=","/>
  <w14:docId w14:val="39D88EA0"/>
  <w15:docId w15:val="{1BB61A00-83A5-44A8-90AF-70439845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B0AB0"/>
    <w:pPr>
      <w:widowControl w:val="0"/>
      <w:wordWrap w:val="0"/>
      <w:ind w:firstLine="284"/>
      <w:jc w:val="both"/>
    </w:pPr>
    <w:rPr>
      <w:kern w:val="2"/>
    </w:rPr>
  </w:style>
  <w:style w:type="paragraph" w:styleId="1">
    <w:name w:val="heading 1"/>
    <w:basedOn w:val="a0"/>
    <w:next w:val="a0"/>
    <w:qFormat/>
    <w:rsid w:val="00AB0AB0"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0"/>
    <w:next w:val="a0"/>
    <w:qFormat/>
    <w:rsid w:val="00AB0AB0"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0"/>
    <w:next w:val="a0"/>
    <w:qFormat/>
    <w:rsid w:val="00AB0AB0"/>
    <w:pPr>
      <w:keepNext/>
      <w:ind w:left="851"/>
      <w:outlineLvl w:val="2"/>
    </w:pPr>
    <w:rPr>
      <w:rFonts w:ascii="Arial" w:eastAsia="돋움체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rsid w:val="00AB0AB0"/>
    <w:rPr>
      <w:rFonts w:ascii="Arial" w:eastAsia="돋움체" w:hAnsi="Arial"/>
      <w:sz w:val="18"/>
    </w:rPr>
  </w:style>
  <w:style w:type="paragraph" w:customStyle="1" w:styleId="a5">
    <w:name w:val="머리글(짝수)"/>
    <w:basedOn w:val="a0"/>
    <w:rsid w:val="00AB0AB0"/>
    <w:pPr>
      <w:tabs>
        <w:tab w:val="right" w:pos="9639"/>
      </w:tabs>
      <w:ind w:firstLine="0"/>
    </w:pPr>
    <w:rPr>
      <w:rFonts w:eastAsia="돋움체"/>
      <w:sz w:val="18"/>
    </w:rPr>
  </w:style>
  <w:style w:type="paragraph" w:customStyle="1" w:styleId="a6">
    <w:name w:val="저자 이름"/>
    <w:basedOn w:val="a0"/>
    <w:next w:val="a0"/>
    <w:rsid w:val="00AB0AB0"/>
    <w:pPr>
      <w:jc w:val="center"/>
    </w:pPr>
    <w:rPr>
      <w:rFonts w:eastAsia="돋움체"/>
    </w:rPr>
  </w:style>
  <w:style w:type="paragraph" w:customStyle="1" w:styleId="a7">
    <w:name w:val="그림제목"/>
    <w:basedOn w:val="a8"/>
    <w:rsid w:val="00AB0AB0"/>
    <w:pPr>
      <w:tabs>
        <w:tab w:val="left" w:pos="227"/>
      </w:tabs>
      <w:ind w:firstLine="0"/>
      <w:jc w:val="left"/>
    </w:pPr>
    <w:rPr>
      <w:rFonts w:eastAsia="바탕체"/>
      <w:b w:val="0"/>
      <w:sz w:val="18"/>
    </w:rPr>
  </w:style>
  <w:style w:type="paragraph" w:customStyle="1" w:styleId="a8">
    <w:name w:val="논문 제목"/>
    <w:basedOn w:val="a0"/>
    <w:next w:val="a0"/>
    <w:rsid w:val="00AB0AB0"/>
    <w:pPr>
      <w:jc w:val="center"/>
    </w:pPr>
    <w:rPr>
      <w:rFonts w:eastAsia="돋움체"/>
      <w:b/>
      <w:sz w:val="32"/>
    </w:rPr>
  </w:style>
  <w:style w:type="paragraph" w:customStyle="1" w:styleId="a9">
    <w:name w:val="영어 논문 제목"/>
    <w:basedOn w:val="a8"/>
    <w:next w:val="a0"/>
    <w:rsid w:val="00AB0AB0"/>
    <w:rPr>
      <w:sz w:val="28"/>
    </w:rPr>
  </w:style>
  <w:style w:type="paragraph" w:customStyle="1" w:styleId="aa">
    <w:name w:val="영어 저자 이름"/>
    <w:basedOn w:val="a6"/>
    <w:next w:val="a0"/>
    <w:rsid w:val="00AB0AB0"/>
  </w:style>
  <w:style w:type="paragraph" w:customStyle="1" w:styleId="AbstractKeyword">
    <w:name w:val="Abstract/Keyword"/>
    <w:basedOn w:val="a0"/>
    <w:rsid w:val="00AB0AB0"/>
    <w:pPr>
      <w:ind w:firstLine="0"/>
    </w:pPr>
    <w:rPr>
      <w:b/>
    </w:rPr>
  </w:style>
  <w:style w:type="paragraph" w:customStyle="1" w:styleId="ab">
    <w:name w:val="정리/증명"/>
    <w:basedOn w:val="ac"/>
    <w:rsid w:val="00AB0AB0"/>
    <w:rPr>
      <w:rFonts w:ascii="돋움체" w:eastAsia="돋움체"/>
      <w:b/>
    </w:rPr>
  </w:style>
  <w:style w:type="paragraph" w:customStyle="1" w:styleId="ac">
    <w:name w:val="본문 단락:논문용"/>
    <w:basedOn w:val="a0"/>
    <w:rsid w:val="00AB0AB0"/>
    <w:pPr>
      <w:tabs>
        <w:tab w:val="left" w:pos="227"/>
        <w:tab w:val="left" w:pos="567"/>
        <w:tab w:val="left" w:pos="1134"/>
        <w:tab w:val="right" w:pos="4536"/>
      </w:tabs>
      <w:snapToGrid w:val="0"/>
      <w:spacing w:line="276" w:lineRule="auto"/>
      <w:ind w:firstLine="0"/>
    </w:pPr>
    <w:rPr>
      <w:sz w:val="18"/>
    </w:rPr>
  </w:style>
  <w:style w:type="paragraph" w:customStyle="1" w:styleId="ad">
    <w:name w:val="논문의 각 장"/>
    <w:basedOn w:val="1"/>
    <w:next w:val="ac"/>
    <w:rsid w:val="00AB0AB0"/>
    <w:pPr>
      <w:spacing w:line="264" w:lineRule="auto"/>
      <w:ind w:firstLine="0"/>
      <w:jc w:val="center"/>
    </w:pPr>
    <w:rPr>
      <w:rFonts w:ascii="½Å¸íÁ¶" w:hAnsi="Times New Roman"/>
      <w:b/>
      <w:sz w:val="20"/>
    </w:rPr>
  </w:style>
  <w:style w:type="paragraph" w:customStyle="1" w:styleId="ae">
    <w:name w:val="머릿말(홀수)"/>
    <w:basedOn w:val="a0"/>
    <w:rsid w:val="00AB0AB0"/>
    <w:pPr>
      <w:tabs>
        <w:tab w:val="right" w:pos="9639"/>
      </w:tabs>
      <w:snapToGrid w:val="0"/>
      <w:ind w:firstLine="0"/>
    </w:pPr>
    <w:rPr>
      <w:rFonts w:ascii="Arial" w:eastAsia="돋움체" w:hAnsi="Arial"/>
      <w:sz w:val="18"/>
    </w:rPr>
  </w:style>
  <w:style w:type="paragraph" w:customStyle="1" w:styleId="a">
    <w:name w:val="논문의 각 절"/>
    <w:basedOn w:val="2"/>
    <w:next w:val="ac"/>
    <w:rsid w:val="00AB0AB0"/>
    <w:pPr>
      <w:numPr>
        <w:ilvl w:val="1"/>
        <w:numId w:val="9"/>
      </w:numPr>
      <w:spacing w:before="120" w:line="264" w:lineRule="auto"/>
    </w:pPr>
    <w:rPr>
      <w:rFonts w:ascii="Times New Roman" w:hAnsi="Times New Roman"/>
      <w:sz w:val="18"/>
    </w:rPr>
  </w:style>
  <w:style w:type="paragraph" w:customStyle="1" w:styleId="af">
    <w:name w:val="참고문헌(내용)"/>
    <w:basedOn w:val="a0"/>
    <w:rsid w:val="00AB0AB0"/>
    <w:pPr>
      <w:tabs>
        <w:tab w:val="left" w:pos="340"/>
      </w:tabs>
      <w:spacing w:line="264" w:lineRule="auto"/>
      <w:ind w:left="340" w:hanging="340"/>
    </w:pPr>
    <w:rPr>
      <w:sz w:val="18"/>
    </w:rPr>
  </w:style>
  <w:style w:type="paragraph" w:customStyle="1" w:styleId="af0">
    <w:name w:val="틀 안"/>
    <w:basedOn w:val="a0"/>
    <w:rsid w:val="00AB0AB0"/>
    <w:pPr>
      <w:framePr w:w="4634" w:h="981" w:hSpace="142" w:wrap="around" w:vAnchor="page" w:hAnchor="page" w:x="1111" w:y="14723" w:anchorLock="1"/>
      <w:pBdr>
        <w:top w:val="single" w:sz="6" w:space="1" w:color="auto"/>
      </w:pBdr>
      <w:ind w:firstLine="0"/>
    </w:pPr>
    <w:rPr>
      <w:sz w:val="16"/>
    </w:rPr>
  </w:style>
  <w:style w:type="paragraph" w:styleId="af1">
    <w:name w:val="header"/>
    <w:basedOn w:val="a0"/>
    <w:rsid w:val="00AB0AB0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0"/>
    <w:rsid w:val="00AB0AB0"/>
    <w:pPr>
      <w:tabs>
        <w:tab w:val="center" w:pos="4252"/>
        <w:tab w:val="right" w:pos="8504"/>
      </w:tabs>
      <w:snapToGrid w:val="0"/>
    </w:pPr>
  </w:style>
  <w:style w:type="character" w:styleId="af3">
    <w:name w:val="Hyperlink"/>
    <w:basedOn w:val="a1"/>
    <w:rsid w:val="00AB0AB0"/>
    <w:rPr>
      <w:color w:val="0000FF"/>
      <w:u w:val="single"/>
    </w:rPr>
  </w:style>
  <w:style w:type="paragraph" w:customStyle="1" w:styleId="hs1">
    <w:name w:val="hs1"/>
    <w:basedOn w:val="a0"/>
    <w:rsid w:val="00AB0AB0"/>
    <w:pPr>
      <w:widowControl/>
      <w:wordWrap/>
      <w:spacing w:after="227" w:line="240" w:lineRule="atLeast"/>
      <w:ind w:left="667" w:right="667" w:firstLine="0"/>
      <w:jc w:val="center"/>
    </w:pPr>
    <w:rPr>
      <w:rFonts w:ascii="한양중고딕" w:eastAsia="한양중고딕" w:hAnsi="바탕" w:hint="eastAsia"/>
      <w:b/>
      <w:bCs/>
      <w:color w:val="000000"/>
      <w:kern w:val="0"/>
      <w:sz w:val="16"/>
      <w:szCs w:val="16"/>
    </w:rPr>
  </w:style>
  <w:style w:type="paragraph" w:styleId="af4">
    <w:name w:val="Normal (Web)"/>
    <w:basedOn w:val="a0"/>
    <w:rsid w:val="00AB0AB0"/>
    <w:pPr>
      <w:widowControl/>
      <w:wordWrap/>
      <w:spacing w:before="100" w:beforeAutospacing="1" w:after="100" w:afterAutospacing="1"/>
      <w:ind w:firstLine="0"/>
      <w:jc w:val="left"/>
    </w:pPr>
    <w:rPr>
      <w:rFonts w:ascii="바탕" w:eastAsia="바탕" w:hAnsi="바탕"/>
      <w:kern w:val="0"/>
      <w:sz w:val="24"/>
      <w:szCs w:val="24"/>
    </w:rPr>
  </w:style>
  <w:style w:type="paragraph" w:customStyle="1" w:styleId="hs2">
    <w:name w:val="hs2"/>
    <w:basedOn w:val="a0"/>
    <w:rsid w:val="00AB0AB0"/>
    <w:pPr>
      <w:widowControl/>
      <w:wordWrap/>
      <w:spacing w:after="227" w:line="144" w:lineRule="atLeast"/>
      <w:ind w:firstLine="0"/>
      <w:jc w:val="center"/>
    </w:pPr>
    <w:rPr>
      <w:rFonts w:ascii="휴먼명조" w:eastAsia="휴먼명조" w:hAnsi="바탕" w:hint="eastAsia"/>
      <w:color w:val="000000"/>
      <w:kern w:val="0"/>
      <w:sz w:val="12"/>
      <w:szCs w:val="12"/>
    </w:rPr>
  </w:style>
  <w:style w:type="paragraph" w:styleId="af5">
    <w:name w:val="footnote text"/>
    <w:basedOn w:val="a0"/>
    <w:semiHidden/>
    <w:rsid w:val="00AB0AB0"/>
    <w:pPr>
      <w:snapToGrid w:val="0"/>
      <w:jc w:val="left"/>
    </w:pPr>
  </w:style>
  <w:style w:type="character" w:styleId="af6">
    <w:name w:val="footnote reference"/>
    <w:basedOn w:val="a1"/>
    <w:semiHidden/>
    <w:rsid w:val="00AB0AB0"/>
    <w:rPr>
      <w:vertAlign w:val="superscript"/>
    </w:rPr>
  </w:style>
  <w:style w:type="character" w:styleId="af7">
    <w:name w:val="line number"/>
    <w:basedOn w:val="a1"/>
    <w:rsid w:val="00AB0AB0"/>
  </w:style>
  <w:style w:type="paragraph" w:styleId="af8">
    <w:name w:val="endnote text"/>
    <w:basedOn w:val="a0"/>
    <w:semiHidden/>
    <w:rsid w:val="00AB0AB0"/>
    <w:pPr>
      <w:snapToGrid w:val="0"/>
      <w:jc w:val="left"/>
    </w:pPr>
  </w:style>
  <w:style w:type="character" w:styleId="af9">
    <w:name w:val="endnote reference"/>
    <w:basedOn w:val="a1"/>
    <w:semiHidden/>
    <w:rsid w:val="00AB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&#44033;&#51333;&#49436;&#49885;(&#50577;&#49885;)\&#44397;&#47928;&#45436;&#47928;&#51648;&#44288;&#47144;&#50577;&#49885;\&#45436;&#47928;&#51089;&#49457;&#50836;&#47161;(MS&#50857;)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논문작성요령(MS용)</Template>
  <TotalTime>14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CASS2008</vt:lpstr>
    </vt:vector>
  </TitlesOfParts>
  <Company>Microsoft Corporation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CASS2008</dc:title>
  <dc:subject>Macro Virus Infection by The Narkotic Network</dc:subject>
  <dc:creator>ICROS</dc:creator>
  <cp:lastModifiedBy>ICROS ICCAS</cp:lastModifiedBy>
  <cp:revision>9</cp:revision>
  <cp:lastPrinted>2015-02-03T01:14:00Z</cp:lastPrinted>
  <dcterms:created xsi:type="dcterms:W3CDTF">2017-12-06T02:47:00Z</dcterms:created>
  <dcterms:modified xsi:type="dcterms:W3CDTF">2023-02-06T06:04:00Z</dcterms:modified>
</cp:coreProperties>
</file>